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B9" w:rsidRPr="002E6256" w:rsidRDefault="004E02B9" w:rsidP="00C17C56">
      <w:pPr>
        <w:framePr w:w="4950" w:h="3924" w:hRule="exact" w:hSpace="142" w:wrap="around" w:vAnchor="page" w:hAnchor="page" w:x="6748" w:y="2723" w:anchorLock="1"/>
        <w:tabs>
          <w:tab w:val="left" w:pos="1276"/>
        </w:tabs>
        <w:rPr>
          <w:rFonts w:ascii="Arial" w:hAnsi="Arial" w:cs="Arial"/>
          <w:color w:val="000000"/>
          <w:sz w:val="20"/>
        </w:rPr>
      </w:pPr>
      <w:bookmarkStart w:id="0" w:name="_GoBack"/>
      <w:bookmarkEnd w:id="0"/>
      <w:r w:rsidRPr="002E6256">
        <w:rPr>
          <w:rFonts w:ascii="Arial" w:hAnsi="Arial" w:cs="Arial"/>
          <w:color w:val="000000"/>
          <w:sz w:val="20"/>
        </w:rPr>
        <w:t>Stadt Füssen</w:t>
      </w:r>
    </w:p>
    <w:p w:rsidR="0022243F" w:rsidRPr="002E6256" w:rsidRDefault="0022243F" w:rsidP="00C17C56">
      <w:pPr>
        <w:framePr w:w="4950" w:h="3924" w:hRule="exact" w:hSpace="142" w:wrap="around" w:vAnchor="page" w:hAnchor="page" w:x="6748" w:y="2723" w:anchorLock="1"/>
        <w:tabs>
          <w:tab w:val="left" w:pos="1276"/>
        </w:tabs>
        <w:rPr>
          <w:rFonts w:ascii="Arial" w:hAnsi="Arial" w:cs="Arial"/>
          <w:color w:val="000000"/>
          <w:sz w:val="20"/>
        </w:rPr>
      </w:pPr>
      <w:proofErr w:type="spellStart"/>
      <w:r w:rsidRPr="002E6256">
        <w:rPr>
          <w:rFonts w:ascii="Arial" w:hAnsi="Arial" w:cs="Arial"/>
          <w:color w:val="000000"/>
          <w:sz w:val="20"/>
        </w:rPr>
        <w:t>Lechhalde</w:t>
      </w:r>
      <w:proofErr w:type="spellEnd"/>
      <w:r w:rsidRPr="002E6256">
        <w:rPr>
          <w:rFonts w:ascii="Arial" w:hAnsi="Arial" w:cs="Arial"/>
          <w:color w:val="000000"/>
          <w:sz w:val="20"/>
        </w:rPr>
        <w:t xml:space="preserve"> 3 </w:t>
      </w:r>
      <w:r w:rsidRPr="002E6256">
        <w:rPr>
          <w:rFonts w:ascii="Arial" w:hAnsi="Arial" w:cs="Arial"/>
          <w:sz w:val="20"/>
        </w:rPr>
        <w:sym w:font="Wingdings" w:char="F077"/>
      </w:r>
      <w:r w:rsidRPr="002E6256">
        <w:rPr>
          <w:rFonts w:ascii="Arial" w:hAnsi="Arial" w:cs="Arial"/>
          <w:color w:val="000000"/>
          <w:sz w:val="20"/>
        </w:rPr>
        <w:t xml:space="preserve"> 87629 Füssen/Deutschland</w:t>
      </w:r>
    </w:p>
    <w:p w:rsidR="008D15B7" w:rsidRPr="002E6256" w:rsidRDefault="008D15B7" w:rsidP="00C17C56">
      <w:pPr>
        <w:pStyle w:val="Fuzeile"/>
        <w:framePr w:w="4950" w:h="3924" w:hRule="exact" w:hSpace="142" w:wrap="around" w:vAnchor="page" w:hAnchor="page" w:x="6748" w:y="2723" w:anchorLock="1"/>
        <w:rPr>
          <w:rFonts w:ascii="Arial" w:hAnsi="Arial" w:cs="Arial"/>
          <w:sz w:val="20"/>
        </w:rPr>
      </w:pPr>
      <w:r w:rsidRPr="002E6256">
        <w:rPr>
          <w:rFonts w:ascii="Arial" w:hAnsi="Arial" w:cs="Arial"/>
          <w:sz w:val="20"/>
        </w:rPr>
        <w:t>Steuer-Nr. 125/114/70186</w:t>
      </w:r>
    </w:p>
    <w:p w:rsidR="008D15B7" w:rsidRPr="002E6256" w:rsidRDefault="008D15B7" w:rsidP="00C17C56">
      <w:pPr>
        <w:pStyle w:val="Fuzeile"/>
        <w:framePr w:w="4950" w:h="3924" w:hRule="exact" w:hSpace="142" w:wrap="around" w:vAnchor="page" w:hAnchor="page" w:x="6748" w:y="2723" w:anchorLock="1"/>
        <w:rPr>
          <w:rFonts w:ascii="Arial" w:hAnsi="Arial" w:cs="Arial"/>
          <w:sz w:val="20"/>
        </w:rPr>
      </w:pPr>
      <w:proofErr w:type="spellStart"/>
      <w:r w:rsidRPr="002E6256">
        <w:rPr>
          <w:rFonts w:ascii="Arial" w:hAnsi="Arial" w:cs="Arial"/>
          <w:sz w:val="20"/>
        </w:rPr>
        <w:t>USt</w:t>
      </w:r>
      <w:proofErr w:type="spellEnd"/>
      <w:r w:rsidRPr="002E6256">
        <w:rPr>
          <w:rFonts w:ascii="Arial" w:hAnsi="Arial" w:cs="Arial"/>
          <w:sz w:val="20"/>
        </w:rPr>
        <w:t>-ID-Nr. DE 128 680 217</w:t>
      </w:r>
    </w:p>
    <w:p w:rsidR="008D15B7" w:rsidRPr="00BF6825" w:rsidRDefault="008D15B7" w:rsidP="00C17C56">
      <w:pPr>
        <w:framePr w:w="4950" w:h="3924" w:hRule="exact" w:hSpace="142" w:wrap="around" w:vAnchor="page" w:hAnchor="page" w:x="6748" w:y="2723" w:anchorLock="1"/>
        <w:tabs>
          <w:tab w:val="left" w:pos="1276"/>
        </w:tabs>
        <w:rPr>
          <w:rFonts w:ascii="Arial" w:hAnsi="Arial" w:cs="Arial"/>
          <w:color w:val="000000"/>
          <w:sz w:val="16"/>
          <w:szCs w:val="16"/>
        </w:rPr>
      </w:pPr>
    </w:p>
    <w:p w:rsidR="00E00284" w:rsidRPr="002E6256" w:rsidRDefault="009902AD" w:rsidP="00C17C56">
      <w:pPr>
        <w:framePr w:w="4950" w:h="3924" w:hRule="exact" w:hSpace="142" w:wrap="around" w:vAnchor="page" w:hAnchor="page" w:x="6748" w:y="2723" w:anchorLock="1"/>
        <w:tabs>
          <w:tab w:val="left" w:pos="1701"/>
        </w:tabs>
        <w:rPr>
          <w:rFonts w:ascii="Arial" w:hAnsi="Arial" w:cs="Arial"/>
          <w:color w:val="000000"/>
          <w:sz w:val="20"/>
        </w:rPr>
      </w:pPr>
      <w:r w:rsidRPr="002E6256">
        <w:rPr>
          <w:rFonts w:ascii="Arial" w:hAnsi="Arial" w:cs="Arial"/>
          <w:color w:val="000000"/>
          <w:sz w:val="20"/>
        </w:rPr>
        <w:t>Sachbearbeiter</w:t>
      </w:r>
      <w:r w:rsidR="00E00284" w:rsidRPr="002E6256">
        <w:rPr>
          <w:rFonts w:ascii="Arial" w:hAnsi="Arial" w:cs="Arial"/>
          <w:color w:val="000000"/>
          <w:sz w:val="20"/>
        </w:rPr>
        <w:t>:</w:t>
      </w:r>
      <w:r w:rsidR="00E00284" w:rsidRPr="002E6256">
        <w:rPr>
          <w:rFonts w:ascii="Arial" w:hAnsi="Arial" w:cs="Arial"/>
          <w:color w:val="000000"/>
          <w:sz w:val="20"/>
        </w:rPr>
        <w:tab/>
      </w:r>
      <w:r w:rsidR="00783F4F">
        <w:rPr>
          <w:rFonts w:ascii="Arial" w:hAnsi="Arial" w:cs="Arial"/>
          <w:color w:val="000000"/>
          <w:sz w:val="20"/>
        </w:rPr>
        <w:t>Markus Gmeiner</w:t>
      </w:r>
    </w:p>
    <w:p w:rsidR="009902AD" w:rsidRPr="002E6256" w:rsidRDefault="009902AD" w:rsidP="00C17C56">
      <w:pPr>
        <w:framePr w:w="4950" w:h="3924" w:hRule="exact" w:hSpace="142" w:wrap="around" w:vAnchor="page" w:hAnchor="page" w:x="6748" w:y="2723" w:anchorLock="1"/>
        <w:tabs>
          <w:tab w:val="left" w:pos="1701"/>
        </w:tabs>
        <w:rPr>
          <w:rFonts w:ascii="Arial" w:hAnsi="Arial" w:cs="Arial"/>
          <w:color w:val="000000"/>
          <w:sz w:val="20"/>
        </w:rPr>
      </w:pPr>
      <w:r w:rsidRPr="002E6256">
        <w:rPr>
          <w:rFonts w:ascii="Arial" w:hAnsi="Arial" w:cs="Arial"/>
          <w:color w:val="000000"/>
          <w:sz w:val="20"/>
        </w:rPr>
        <w:t>Unser Zeichen:</w:t>
      </w:r>
      <w:r w:rsidRPr="002E6256">
        <w:rPr>
          <w:rFonts w:ascii="Arial" w:hAnsi="Arial" w:cs="Arial"/>
          <w:color w:val="000000"/>
          <w:sz w:val="20"/>
        </w:rPr>
        <w:tab/>
        <w:t>I 1</w:t>
      </w:r>
      <w:r w:rsidR="00783F4F">
        <w:rPr>
          <w:rFonts w:ascii="Arial" w:hAnsi="Arial" w:cs="Arial"/>
          <w:color w:val="000000"/>
          <w:sz w:val="20"/>
        </w:rPr>
        <w:t xml:space="preserve">3 </w:t>
      </w:r>
      <w:proofErr w:type="spellStart"/>
      <w:r w:rsidR="00783F4F">
        <w:rPr>
          <w:rFonts w:ascii="Arial" w:hAnsi="Arial" w:cs="Arial"/>
          <w:color w:val="000000"/>
          <w:sz w:val="20"/>
        </w:rPr>
        <w:t>gm</w:t>
      </w:r>
      <w:proofErr w:type="spellEnd"/>
    </w:p>
    <w:p w:rsidR="009902AD" w:rsidRPr="002E6256" w:rsidRDefault="009902AD" w:rsidP="00C17C56">
      <w:pPr>
        <w:framePr w:w="4950" w:h="3924" w:hRule="exact" w:hSpace="142" w:wrap="around" w:vAnchor="page" w:hAnchor="page" w:x="6748" w:y="2723" w:anchorLock="1"/>
        <w:tabs>
          <w:tab w:val="left" w:pos="1701"/>
        </w:tabs>
        <w:rPr>
          <w:rFonts w:ascii="Arial" w:hAnsi="Arial" w:cs="Arial"/>
          <w:color w:val="000000"/>
          <w:sz w:val="20"/>
        </w:rPr>
      </w:pPr>
      <w:r w:rsidRPr="002E6256">
        <w:rPr>
          <w:rFonts w:ascii="Arial" w:hAnsi="Arial" w:cs="Arial"/>
          <w:color w:val="000000"/>
          <w:sz w:val="20"/>
        </w:rPr>
        <w:t>Zimmer-Nr.</w:t>
      </w:r>
      <w:r w:rsidRPr="002E6256">
        <w:rPr>
          <w:rFonts w:ascii="Arial" w:hAnsi="Arial" w:cs="Arial"/>
          <w:color w:val="000000"/>
          <w:sz w:val="20"/>
        </w:rPr>
        <w:tab/>
        <w:t>A.00</w:t>
      </w:r>
      <w:r w:rsidR="00783F4F">
        <w:rPr>
          <w:rFonts w:ascii="Arial" w:hAnsi="Arial" w:cs="Arial"/>
          <w:color w:val="000000"/>
          <w:sz w:val="20"/>
        </w:rPr>
        <w:t>5</w:t>
      </w:r>
    </w:p>
    <w:p w:rsidR="00E00284" w:rsidRPr="002E6256" w:rsidRDefault="00E00284" w:rsidP="00C17C56">
      <w:pPr>
        <w:framePr w:w="4950" w:h="3924" w:hRule="exact" w:hSpace="142" w:wrap="around" w:vAnchor="page" w:hAnchor="page" w:x="6748" w:y="2723" w:anchorLock="1"/>
        <w:tabs>
          <w:tab w:val="left" w:pos="1701"/>
        </w:tabs>
        <w:rPr>
          <w:rFonts w:ascii="Arial" w:hAnsi="Arial" w:cs="Arial"/>
          <w:color w:val="000000"/>
          <w:sz w:val="20"/>
        </w:rPr>
      </w:pPr>
      <w:r w:rsidRPr="002E6256">
        <w:rPr>
          <w:rFonts w:ascii="Arial" w:hAnsi="Arial" w:cs="Arial"/>
          <w:color w:val="000000"/>
          <w:sz w:val="20"/>
        </w:rPr>
        <w:t>Telefon:</w:t>
      </w:r>
      <w:r w:rsidRPr="002E6256">
        <w:rPr>
          <w:rFonts w:ascii="Arial" w:hAnsi="Arial" w:cs="Arial"/>
          <w:color w:val="000000"/>
          <w:sz w:val="20"/>
        </w:rPr>
        <w:tab/>
      </w:r>
      <w:r w:rsidR="002E6256">
        <w:rPr>
          <w:rFonts w:ascii="Arial" w:hAnsi="Arial" w:cs="Arial"/>
          <w:color w:val="000000"/>
          <w:sz w:val="20"/>
        </w:rPr>
        <w:t xml:space="preserve">+49 </w:t>
      </w:r>
      <w:r w:rsidRPr="002E6256">
        <w:rPr>
          <w:rFonts w:ascii="Arial" w:hAnsi="Arial" w:cs="Arial"/>
          <w:color w:val="000000"/>
          <w:sz w:val="20"/>
        </w:rPr>
        <w:t>8362</w:t>
      </w:r>
      <w:r w:rsidR="002E6256">
        <w:rPr>
          <w:rFonts w:ascii="Arial" w:hAnsi="Arial" w:cs="Arial"/>
          <w:color w:val="000000"/>
          <w:sz w:val="20"/>
        </w:rPr>
        <w:t xml:space="preserve"> </w:t>
      </w:r>
      <w:r w:rsidR="00121C65" w:rsidRPr="002E6256">
        <w:rPr>
          <w:rFonts w:ascii="Arial" w:hAnsi="Arial" w:cs="Arial"/>
          <w:color w:val="000000"/>
          <w:sz w:val="20"/>
        </w:rPr>
        <w:t>903-11</w:t>
      </w:r>
      <w:r w:rsidR="00783F4F">
        <w:rPr>
          <w:rFonts w:ascii="Arial" w:hAnsi="Arial" w:cs="Arial"/>
          <w:color w:val="000000"/>
          <w:sz w:val="20"/>
        </w:rPr>
        <w:t>5</w:t>
      </w:r>
    </w:p>
    <w:p w:rsidR="00E00284" w:rsidRPr="002E6256" w:rsidRDefault="00E00284" w:rsidP="00C17C56">
      <w:pPr>
        <w:framePr w:w="4950" w:h="3924" w:hRule="exact" w:hSpace="142" w:wrap="around" w:vAnchor="page" w:hAnchor="page" w:x="6748" w:y="2723" w:anchorLock="1"/>
        <w:tabs>
          <w:tab w:val="left" w:pos="1701"/>
        </w:tabs>
        <w:rPr>
          <w:rFonts w:ascii="Arial" w:hAnsi="Arial" w:cs="Arial"/>
          <w:color w:val="000000"/>
          <w:sz w:val="20"/>
          <w:lang w:val="fr-FR"/>
        </w:rPr>
      </w:pPr>
      <w:r w:rsidRPr="002E6256">
        <w:rPr>
          <w:rFonts w:ascii="Arial" w:hAnsi="Arial" w:cs="Arial"/>
          <w:color w:val="000000"/>
          <w:sz w:val="20"/>
          <w:lang w:val="fr-FR"/>
        </w:rPr>
        <w:t xml:space="preserve">Fax: </w:t>
      </w:r>
      <w:r w:rsidRPr="002E6256">
        <w:rPr>
          <w:rFonts w:ascii="Arial" w:hAnsi="Arial" w:cs="Arial"/>
          <w:color w:val="000000"/>
          <w:sz w:val="20"/>
          <w:lang w:val="fr-FR"/>
        </w:rPr>
        <w:tab/>
      </w:r>
      <w:r w:rsidR="002E6256">
        <w:rPr>
          <w:rFonts w:ascii="Arial" w:hAnsi="Arial" w:cs="Arial"/>
          <w:color w:val="000000"/>
          <w:sz w:val="20"/>
          <w:lang w:val="fr-FR"/>
        </w:rPr>
        <w:t xml:space="preserve">+49 </w:t>
      </w:r>
      <w:r w:rsidRPr="002E6256">
        <w:rPr>
          <w:rFonts w:ascii="Arial" w:hAnsi="Arial" w:cs="Arial"/>
          <w:color w:val="000000"/>
          <w:sz w:val="20"/>
          <w:lang w:val="fr-FR"/>
        </w:rPr>
        <w:t>8362</w:t>
      </w:r>
      <w:r w:rsidR="002E6256">
        <w:rPr>
          <w:rFonts w:ascii="Arial" w:hAnsi="Arial" w:cs="Arial"/>
          <w:color w:val="000000"/>
          <w:sz w:val="20"/>
          <w:lang w:val="fr-FR"/>
        </w:rPr>
        <w:t xml:space="preserve"> </w:t>
      </w:r>
      <w:r w:rsidR="00121C65" w:rsidRPr="002E6256">
        <w:rPr>
          <w:rFonts w:ascii="Arial" w:hAnsi="Arial" w:cs="Arial"/>
          <w:sz w:val="20"/>
        </w:rPr>
        <w:t>903-2</w:t>
      </w:r>
      <w:r w:rsidR="00783F4F">
        <w:rPr>
          <w:rFonts w:ascii="Arial" w:hAnsi="Arial" w:cs="Arial"/>
          <w:sz w:val="20"/>
        </w:rPr>
        <w:t>00</w:t>
      </w:r>
    </w:p>
    <w:p w:rsidR="00E00284" w:rsidRPr="002E6256" w:rsidRDefault="00E00284" w:rsidP="00C17C56">
      <w:pPr>
        <w:framePr w:w="4950" w:h="3924" w:hRule="exact" w:hSpace="142" w:wrap="around" w:vAnchor="page" w:hAnchor="page" w:x="6748" w:y="2723" w:anchorLock="1"/>
        <w:tabs>
          <w:tab w:val="left" w:pos="1701"/>
        </w:tabs>
        <w:rPr>
          <w:rFonts w:ascii="Arial" w:hAnsi="Arial" w:cs="Arial"/>
          <w:color w:val="000000" w:themeColor="text1"/>
          <w:sz w:val="20"/>
          <w:lang w:val="fr-FR"/>
        </w:rPr>
      </w:pPr>
      <w:proofErr w:type="spellStart"/>
      <w:r w:rsidRPr="002E6256">
        <w:rPr>
          <w:rFonts w:ascii="Arial" w:hAnsi="Arial" w:cs="Arial"/>
          <w:color w:val="000000" w:themeColor="text1"/>
          <w:sz w:val="20"/>
          <w:lang w:val="fr-FR"/>
        </w:rPr>
        <w:t>eMail</w:t>
      </w:r>
      <w:proofErr w:type="spellEnd"/>
      <w:r w:rsidRPr="002E6256">
        <w:rPr>
          <w:rFonts w:ascii="Arial" w:hAnsi="Arial" w:cs="Arial"/>
          <w:color w:val="000000" w:themeColor="text1"/>
          <w:sz w:val="20"/>
          <w:lang w:val="fr-FR"/>
        </w:rPr>
        <w:t xml:space="preserve">: </w:t>
      </w:r>
      <w:r w:rsidRPr="002E6256">
        <w:rPr>
          <w:rFonts w:ascii="Arial" w:hAnsi="Arial" w:cs="Arial"/>
          <w:color w:val="000000" w:themeColor="text1"/>
          <w:sz w:val="20"/>
          <w:lang w:val="fr-FR"/>
        </w:rPr>
        <w:tab/>
      </w:r>
      <w:r w:rsidR="00783F4F">
        <w:rPr>
          <w:rFonts w:ascii="Arial" w:hAnsi="Arial" w:cs="Arial"/>
          <w:color w:val="000000" w:themeColor="text1"/>
          <w:sz w:val="20"/>
          <w:lang w:val="fr-FR"/>
        </w:rPr>
        <w:t>m.gmeiner@fuessen.de</w:t>
      </w:r>
    </w:p>
    <w:p w:rsidR="00E00284" w:rsidRPr="002E6256" w:rsidRDefault="00E00284" w:rsidP="00C17C56">
      <w:pPr>
        <w:framePr w:w="4950" w:h="3924" w:hRule="exact" w:hSpace="142" w:wrap="around" w:vAnchor="page" w:hAnchor="page" w:x="6748" w:y="2723" w:anchorLock="1"/>
        <w:tabs>
          <w:tab w:val="left" w:pos="1701"/>
        </w:tabs>
        <w:rPr>
          <w:rFonts w:ascii="Arial" w:hAnsi="Arial" w:cs="Arial"/>
          <w:color w:val="000000" w:themeColor="text1"/>
          <w:sz w:val="20"/>
          <w:lang w:val="fr-FR"/>
        </w:rPr>
      </w:pPr>
      <w:r w:rsidRPr="002E6256">
        <w:rPr>
          <w:rFonts w:ascii="Arial" w:hAnsi="Arial" w:cs="Arial"/>
          <w:color w:val="000000" w:themeColor="text1"/>
          <w:sz w:val="20"/>
          <w:lang w:val="fr-FR"/>
        </w:rPr>
        <w:t xml:space="preserve">Internet: </w:t>
      </w:r>
      <w:r w:rsidRPr="002E6256">
        <w:rPr>
          <w:rFonts w:ascii="Arial" w:hAnsi="Arial" w:cs="Arial"/>
          <w:color w:val="000000" w:themeColor="text1"/>
          <w:sz w:val="20"/>
          <w:lang w:val="fr-FR"/>
        </w:rPr>
        <w:tab/>
      </w:r>
      <w:hyperlink r:id="rId8" w:history="1">
        <w:r w:rsidR="009902AD" w:rsidRPr="002E6256">
          <w:rPr>
            <w:rStyle w:val="Hyperlink"/>
            <w:rFonts w:ascii="Arial" w:hAnsi="Arial" w:cs="Arial"/>
            <w:color w:val="000000" w:themeColor="text1"/>
            <w:sz w:val="20"/>
            <w:u w:val="none"/>
            <w:lang w:val="fr-FR"/>
          </w:rPr>
          <w:t>www.</w:t>
        </w:r>
        <w:r w:rsidR="00057A69">
          <w:rPr>
            <w:rStyle w:val="Hyperlink"/>
            <w:rFonts w:ascii="Arial" w:hAnsi="Arial" w:cs="Arial"/>
            <w:color w:val="000000" w:themeColor="text1"/>
            <w:sz w:val="20"/>
            <w:u w:val="none"/>
            <w:lang w:val="fr-FR"/>
          </w:rPr>
          <w:t>stadt-</w:t>
        </w:r>
        <w:r w:rsidR="009902AD" w:rsidRPr="002E6256">
          <w:rPr>
            <w:rStyle w:val="Hyperlink"/>
            <w:rFonts w:ascii="Arial" w:hAnsi="Arial" w:cs="Arial"/>
            <w:color w:val="000000" w:themeColor="text1"/>
            <w:sz w:val="20"/>
            <w:u w:val="none"/>
            <w:lang w:val="fr-FR"/>
          </w:rPr>
          <w:t>fuessen.de</w:t>
        </w:r>
      </w:hyperlink>
    </w:p>
    <w:p w:rsidR="00B25D8B" w:rsidRPr="00BF6825" w:rsidRDefault="00B25D8B" w:rsidP="00B25D8B">
      <w:pPr>
        <w:framePr w:w="4950" w:h="3924" w:hRule="exact" w:hSpace="142" w:wrap="around" w:vAnchor="page" w:hAnchor="page" w:x="6748" w:y="2723" w:anchorLock="1"/>
        <w:tabs>
          <w:tab w:val="left" w:pos="1276"/>
        </w:tabs>
        <w:rPr>
          <w:rFonts w:ascii="Arial" w:hAnsi="Arial" w:cs="Arial"/>
          <w:color w:val="000000"/>
          <w:sz w:val="16"/>
          <w:szCs w:val="16"/>
        </w:rPr>
      </w:pPr>
    </w:p>
    <w:p w:rsidR="00E00284" w:rsidRPr="002E6256" w:rsidRDefault="00E00284" w:rsidP="00C17C56">
      <w:pPr>
        <w:framePr w:w="4950" w:h="3924" w:hRule="exact" w:hSpace="142" w:wrap="around" w:vAnchor="page" w:hAnchor="page" w:x="6748" w:y="2723" w:anchorLock="1"/>
        <w:tabs>
          <w:tab w:val="left" w:pos="5670"/>
        </w:tabs>
        <w:rPr>
          <w:rFonts w:ascii="Arial" w:hAnsi="Arial" w:cs="Arial"/>
          <w:color w:val="000000"/>
          <w:sz w:val="20"/>
        </w:rPr>
      </w:pPr>
      <w:r w:rsidRPr="002E6256">
        <w:rPr>
          <w:rFonts w:ascii="Arial" w:hAnsi="Arial" w:cs="Arial"/>
          <w:sz w:val="20"/>
        </w:rPr>
        <w:t xml:space="preserve">Füssen, </w:t>
      </w:r>
      <w:r w:rsidR="002B5F71">
        <w:rPr>
          <w:rFonts w:ascii="Arial" w:hAnsi="Arial" w:cs="Arial"/>
          <w:sz w:val="20"/>
        </w:rPr>
        <w:t xml:space="preserve">im </w:t>
      </w:r>
      <w:r w:rsidR="008C1168">
        <w:rPr>
          <w:rFonts w:ascii="Arial" w:hAnsi="Arial" w:cs="Arial"/>
          <w:sz w:val="20"/>
        </w:rPr>
        <w:t>Februar</w:t>
      </w:r>
      <w:r w:rsidR="002B5F71">
        <w:rPr>
          <w:rFonts w:ascii="Arial" w:hAnsi="Arial" w:cs="Arial"/>
          <w:sz w:val="20"/>
        </w:rPr>
        <w:t xml:space="preserve"> 202</w:t>
      </w:r>
      <w:r w:rsidR="008C1168">
        <w:rPr>
          <w:rFonts w:ascii="Arial" w:hAnsi="Arial" w:cs="Arial"/>
          <w:sz w:val="20"/>
        </w:rPr>
        <w:t>4</w:t>
      </w:r>
    </w:p>
    <w:p w:rsidR="00E00284" w:rsidRPr="00B02683" w:rsidRDefault="006540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4CCDD36" wp14:editId="624F36B5">
            <wp:simplePos x="0" y="0"/>
            <wp:positionH relativeFrom="column">
              <wp:posOffset>0</wp:posOffset>
            </wp:positionH>
            <wp:positionV relativeFrom="page">
              <wp:posOffset>467995</wp:posOffset>
            </wp:positionV>
            <wp:extent cx="720000" cy="720000"/>
            <wp:effectExtent l="0" t="0" r="444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gaeu_Logo_3D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32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2C2691" wp14:editId="5ED07C70">
            <wp:simplePos x="0" y="0"/>
            <wp:positionH relativeFrom="page">
              <wp:posOffset>4284345</wp:posOffset>
            </wp:positionH>
            <wp:positionV relativeFrom="topMargin">
              <wp:posOffset>467995</wp:posOffset>
            </wp:positionV>
            <wp:extent cx="597600" cy="720000"/>
            <wp:effectExtent l="0" t="0" r="0" b="4445"/>
            <wp:wrapNone/>
            <wp:docPr id="1" name="Grafik 0" descr="Stadtwappen (freigestellt) - 72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twappen (freigestellt) - 72 dp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284" w:rsidRPr="00B02683" w:rsidRDefault="00E00284">
      <w:pPr>
        <w:tabs>
          <w:tab w:val="left" w:pos="3005"/>
          <w:tab w:val="left" w:pos="5273"/>
          <w:tab w:val="left" w:pos="7541"/>
        </w:tabs>
        <w:rPr>
          <w:rFonts w:ascii="Arial" w:hAnsi="Arial" w:cs="Arial"/>
          <w:sz w:val="22"/>
          <w:szCs w:val="22"/>
        </w:rPr>
      </w:pPr>
    </w:p>
    <w:p w:rsidR="003A5FB0" w:rsidRDefault="003A5FB0" w:rsidP="0005482F">
      <w:pPr>
        <w:rPr>
          <w:rFonts w:ascii="Arial" w:hAnsi="Arial" w:cs="Arial"/>
          <w:w w:val="110"/>
          <w:sz w:val="22"/>
          <w:szCs w:val="22"/>
        </w:rPr>
        <w:sectPr w:rsidR="003A5FB0" w:rsidSect="0011738C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701" w:right="1134" w:bottom="1134" w:left="1134" w:header="720" w:footer="284" w:gutter="0"/>
          <w:cols w:num="2" w:space="720"/>
          <w:formProt w:val="0"/>
          <w:titlePg/>
          <w:docGrid w:linePitch="360"/>
        </w:sectPr>
      </w:pPr>
    </w:p>
    <w:p w:rsidR="005D18F8" w:rsidRDefault="005D18F8" w:rsidP="0005482F">
      <w:pPr>
        <w:rPr>
          <w:rFonts w:ascii="Arial" w:hAnsi="Arial" w:cs="Arial"/>
          <w:w w:val="110"/>
          <w:sz w:val="22"/>
          <w:szCs w:val="22"/>
        </w:rPr>
      </w:pPr>
    </w:p>
    <w:p w:rsidR="00F8544C" w:rsidRDefault="00F8544C" w:rsidP="0005482F">
      <w:pPr>
        <w:rPr>
          <w:rFonts w:ascii="Arial" w:hAnsi="Arial" w:cs="Arial"/>
          <w:w w:val="110"/>
          <w:sz w:val="22"/>
          <w:szCs w:val="22"/>
        </w:rPr>
      </w:pPr>
    </w:p>
    <w:p w:rsidR="003A5FB0" w:rsidRDefault="003A5FB0" w:rsidP="00911234">
      <w:pPr>
        <w:rPr>
          <w:rFonts w:ascii="Helvetica" w:hAnsi="Helvetica"/>
          <w:b/>
          <w:sz w:val="44"/>
          <w:szCs w:val="44"/>
        </w:rPr>
        <w:sectPr w:rsidR="003A5FB0" w:rsidSect="003A5FB0">
          <w:type w:val="continuous"/>
          <w:pgSz w:w="11907" w:h="16840" w:code="9"/>
          <w:pgMar w:top="1701" w:right="1134" w:bottom="1134" w:left="1134" w:header="720" w:footer="284" w:gutter="0"/>
          <w:cols w:space="720"/>
          <w:formProt w:val="0"/>
          <w:titlePg/>
          <w:docGrid w:linePitch="360"/>
        </w:sectPr>
      </w:pPr>
    </w:p>
    <w:p w:rsidR="00172758" w:rsidRPr="005B7582" w:rsidRDefault="00172758" w:rsidP="00911234">
      <w:pPr>
        <w:framePr w:w="3107" w:h="595" w:hRule="exact" w:hSpace="142" w:wrap="around" w:vAnchor="page" w:hAnchor="page" w:x="7939" w:y="1022" w:anchorLock="1"/>
        <w:rPr>
          <w:rFonts w:ascii="Helvetica" w:hAnsi="Helvetica"/>
          <w:b/>
          <w:sz w:val="44"/>
          <w:szCs w:val="44"/>
        </w:rPr>
      </w:pPr>
      <w:r w:rsidRPr="005B7582">
        <w:rPr>
          <w:rFonts w:ascii="Helvetica" w:hAnsi="Helvetica"/>
          <w:b/>
          <w:sz w:val="44"/>
          <w:szCs w:val="44"/>
        </w:rPr>
        <w:t>Stadt Füssen</w:t>
      </w:r>
    </w:p>
    <w:p w:rsidR="00E34E57" w:rsidRPr="002E6256" w:rsidRDefault="00E34E57" w:rsidP="00E34E57">
      <w:pPr>
        <w:rPr>
          <w:rFonts w:ascii="Arial" w:hAnsi="Arial"/>
          <w:sz w:val="14"/>
          <w:szCs w:val="14"/>
        </w:rPr>
      </w:pPr>
      <w:r w:rsidRPr="002E6256">
        <w:rPr>
          <w:rFonts w:ascii="Arial" w:hAnsi="Arial"/>
          <w:sz w:val="14"/>
          <w:szCs w:val="14"/>
        </w:rPr>
        <w:t xml:space="preserve">Stadt Füssen </w:t>
      </w:r>
      <w:r w:rsidRPr="002E6256">
        <w:rPr>
          <w:rFonts w:ascii="Arial" w:hAnsi="Arial"/>
          <w:sz w:val="14"/>
          <w:szCs w:val="14"/>
        </w:rPr>
        <w:sym w:font="Wingdings" w:char="F077"/>
      </w:r>
      <w:r w:rsidRPr="002E6256">
        <w:rPr>
          <w:rFonts w:ascii="Arial" w:hAnsi="Arial"/>
          <w:sz w:val="14"/>
          <w:szCs w:val="14"/>
        </w:rPr>
        <w:t xml:space="preserve"> </w:t>
      </w:r>
      <w:proofErr w:type="spellStart"/>
      <w:r w:rsidRPr="002E6256">
        <w:rPr>
          <w:rFonts w:ascii="Arial" w:hAnsi="Arial"/>
          <w:sz w:val="14"/>
          <w:szCs w:val="14"/>
        </w:rPr>
        <w:t>Lechhalde</w:t>
      </w:r>
      <w:proofErr w:type="spellEnd"/>
      <w:r w:rsidRPr="002E6256">
        <w:rPr>
          <w:rFonts w:ascii="Arial" w:hAnsi="Arial"/>
          <w:sz w:val="14"/>
          <w:szCs w:val="14"/>
        </w:rPr>
        <w:t xml:space="preserve"> 3 </w:t>
      </w:r>
      <w:r w:rsidRPr="002E6256">
        <w:rPr>
          <w:rFonts w:ascii="Arial" w:hAnsi="Arial"/>
          <w:sz w:val="14"/>
          <w:szCs w:val="14"/>
        </w:rPr>
        <w:sym w:font="Wingdings" w:char="F077"/>
      </w:r>
      <w:r w:rsidRPr="002E6256">
        <w:rPr>
          <w:rFonts w:ascii="Arial" w:hAnsi="Arial"/>
          <w:sz w:val="14"/>
          <w:szCs w:val="14"/>
        </w:rPr>
        <w:t xml:space="preserve"> 87629 Füssen</w:t>
      </w:r>
    </w:p>
    <w:p w:rsidR="00172758" w:rsidRDefault="00172758" w:rsidP="00172758">
      <w:pPr>
        <w:rPr>
          <w:rFonts w:ascii="Arial" w:hAnsi="Arial" w:cs="Arial"/>
          <w:sz w:val="22"/>
          <w:szCs w:val="22"/>
        </w:rPr>
      </w:pPr>
    </w:p>
    <w:p w:rsidR="008C1168" w:rsidRDefault="008C1168" w:rsidP="007F45D5">
      <w:pPr>
        <w:rPr>
          <w:rFonts w:ascii="Arial" w:hAnsi="Arial" w:cs="Arial"/>
          <w:sz w:val="22"/>
          <w:szCs w:val="22"/>
        </w:rPr>
      </w:pPr>
    </w:p>
    <w:p w:rsidR="008C1168" w:rsidRDefault="008C1168" w:rsidP="007F45D5">
      <w:pPr>
        <w:rPr>
          <w:rFonts w:ascii="Arial" w:hAnsi="Arial" w:cs="Arial"/>
          <w:sz w:val="22"/>
          <w:szCs w:val="22"/>
        </w:rPr>
      </w:pPr>
    </w:p>
    <w:p w:rsidR="0078308D" w:rsidRDefault="002750D1" w:rsidP="007F45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die </w:t>
      </w:r>
    </w:p>
    <w:p w:rsidR="002750D1" w:rsidRPr="00215204" w:rsidRDefault="002750D1" w:rsidP="007F45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Eltern der Grundschulkinder</w:t>
      </w:r>
    </w:p>
    <w:p w:rsidR="0078308D" w:rsidRDefault="0078308D" w:rsidP="007F45D5">
      <w:pPr>
        <w:rPr>
          <w:rFonts w:ascii="Arial" w:hAnsi="Arial" w:cs="Arial"/>
          <w:b/>
          <w:sz w:val="22"/>
          <w:szCs w:val="22"/>
        </w:rPr>
      </w:pPr>
    </w:p>
    <w:p w:rsidR="0078308D" w:rsidRDefault="0078308D" w:rsidP="007F45D5">
      <w:pPr>
        <w:rPr>
          <w:rFonts w:ascii="Arial" w:hAnsi="Arial" w:cs="Arial"/>
          <w:b/>
          <w:sz w:val="22"/>
          <w:szCs w:val="22"/>
        </w:rPr>
      </w:pPr>
    </w:p>
    <w:p w:rsidR="0078308D" w:rsidRDefault="0078308D" w:rsidP="007F45D5">
      <w:pPr>
        <w:rPr>
          <w:rFonts w:ascii="Arial" w:hAnsi="Arial" w:cs="Arial"/>
          <w:b/>
          <w:sz w:val="22"/>
          <w:szCs w:val="22"/>
        </w:rPr>
      </w:pPr>
    </w:p>
    <w:p w:rsidR="0078308D" w:rsidRDefault="0078308D" w:rsidP="007F45D5">
      <w:pPr>
        <w:rPr>
          <w:rFonts w:ascii="Arial" w:hAnsi="Arial" w:cs="Arial"/>
          <w:b/>
          <w:sz w:val="22"/>
          <w:szCs w:val="22"/>
        </w:rPr>
      </w:pPr>
    </w:p>
    <w:p w:rsidR="0078308D" w:rsidRDefault="0078308D" w:rsidP="007F45D5">
      <w:pPr>
        <w:rPr>
          <w:rFonts w:ascii="Arial" w:hAnsi="Arial" w:cs="Arial"/>
          <w:b/>
          <w:sz w:val="22"/>
          <w:szCs w:val="22"/>
        </w:rPr>
      </w:pPr>
    </w:p>
    <w:p w:rsidR="0078308D" w:rsidRDefault="0078308D" w:rsidP="007F45D5">
      <w:pPr>
        <w:rPr>
          <w:rFonts w:ascii="Arial" w:hAnsi="Arial" w:cs="Arial"/>
          <w:b/>
          <w:sz w:val="22"/>
          <w:szCs w:val="22"/>
        </w:rPr>
      </w:pPr>
    </w:p>
    <w:p w:rsidR="0078308D" w:rsidRDefault="0078308D" w:rsidP="007F45D5">
      <w:pPr>
        <w:rPr>
          <w:rFonts w:ascii="Arial" w:hAnsi="Arial" w:cs="Arial"/>
          <w:b/>
          <w:sz w:val="22"/>
          <w:szCs w:val="22"/>
        </w:rPr>
      </w:pPr>
    </w:p>
    <w:p w:rsidR="0078308D" w:rsidRDefault="0078308D" w:rsidP="007F45D5">
      <w:pPr>
        <w:rPr>
          <w:rFonts w:ascii="Arial" w:hAnsi="Arial" w:cs="Arial"/>
          <w:b/>
          <w:sz w:val="22"/>
          <w:szCs w:val="22"/>
        </w:rPr>
      </w:pPr>
    </w:p>
    <w:p w:rsidR="002750D1" w:rsidRDefault="002750D1" w:rsidP="002750D1">
      <w:pPr>
        <w:rPr>
          <w:rFonts w:ascii="Arial" w:hAnsi="Arial" w:cs="Arial"/>
          <w:b/>
          <w:sz w:val="28"/>
          <w:szCs w:val="28"/>
        </w:rPr>
      </w:pPr>
    </w:p>
    <w:p w:rsidR="003A5FB0" w:rsidRDefault="003A5FB0" w:rsidP="002750D1">
      <w:pPr>
        <w:rPr>
          <w:rFonts w:ascii="Arial" w:hAnsi="Arial" w:cs="Arial"/>
          <w:b/>
          <w:sz w:val="28"/>
          <w:szCs w:val="28"/>
        </w:rPr>
        <w:sectPr w:rsidR="003A5FB0" w:rsidSect="0011738C">
          <w:type w:val="continuous"/>
          <w:pgSz w:w="11907" w:h="16840" w:code="9"/>
          <w:pgMar w:top="1701" w:right="1134" w:bottom="1134" w:left="1134" w:header="720" w:footer="284" w:gutter="0"/>
          <w:cols w:num="2" w:space="720"/>
          <w:formProt w:val="0"/>
          <w:titlePg/>
          <w:docGrid w:linePitch="360"/>
        </w:sectPr>
      </w:pPr>
    </w:p>
    <w:p w:rsidR="002750D1" w:rsidRPr="002B5F71" w:rsidRDefault="002750D1" w:rsidP="002750D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B5F71">
        <w:rPr>
          <w:rFonts w:ascii="Arial" w:hAnsi="Arial" w:cs="Arial"/>
          <w:b/>
          <w:color w:val="000000" w:themeColor="text1"/>
          <w:sz w:val="28"/>
          <w:szCs w:val="28"/>
        </w:rPr>
        <w:t>Ferienbetreuung</w:t>
      </w:r>
      <w:r w:rsidR="008C1168">
        <w:rPr>
          <w:rFonts w:ascii="Arial" w:hAnsi="Arial" w:cs="Arial"/>
          <w:b/>
          <w:color w:val="000000" w:themeColor="text1"/>
          <w:sz w:val="28"/>
          <w:szCs w:val="28"/>
        </w:rPr>
        <w:t xml:space="preserve"> Sommer</w:t>
      </w:r>
      <w:r w:rsidRPr="002B5F71">
        <w:rPr>
          <w:rFonts w:ascii="Arial" w:hAnsi="Arial" w:cs="Arial"/>
          <w:b/>
          <w:color w:val="000000" w:themeColor="text1"/>
          <w:sz w:val="28"/>
          <w:szCs w:val="28"/>
        </w:rPr>
        <w:t xml:space="preserve"> 20</w:t>
      </w:r>
      <w:r w:rsidR="0081725A" w:rsidRPr="002B5F71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8C1168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:rsidR="002750D1" w:rsidRDefault="002750D1" w:rsidP="002750D1">
      <w:pPr>
        <w:rPr>
          <w:rFonts w:ascii="Arial" w:hAnsi="Arial" w:cs="Arial"/>
          <w:b/>
          <w:sz w:val="28"/>
          <w:szCs w:val="28"/>
        </w:rPr>
      </w:pPr>
    </w:p>
    <w:p w:rsidR="002750D1" w:rsidRPr="002750D1" w:rsidRDefault="002750D1" w:rsidP="002750D1">
      <w:pPr>
        <w:rPr>
          <w:rFonts w:ascii="Arial" w:hAnsi="Arial" w:cs="Arial"/>
        </w:rPr>
      </w:pPr>
      <w:r w:rsidRPr="002750D1">
        <w:rPr>
          <w:rFonts w:ascii="Arial" w:hAnsi="Arial" w:cs="Arial"/>
        </w:rPr>
        <w:t>Liebe Eltern,</w:t>
      </w:r>
    </w:p>
    <w:p w:rsidR="002750D1" w:rsidRPr="002750D1" w:rsidRDefault="002750D1" w:rsidP="002750D1">
      <w:pPr>
        <w:rPr>
          <w:rFonts w:ascii="Arial" w:hAnsi="Arial" w:cs="Arial"/>
        </w:rPr>
      </w:pPr>
    </w:p>
    <w:p w:rsidR="002750D1" w:rsidRPr="002750D1" w:rsidRDefault="008C1168" w:rsidP="002750D1">
      <w:pPr>
        <w:rPr>
          <w:rFonts w:ascii="Arial" w:hAnsi="Arial" w:cs="Arial"/>
        </w:rPr>
      </w:pPr>
      <w:r w:rsidRPr="002750D1">
        <w:rPr>
          <w:rFonts w:ascii="Arial" w:hAnsi="Arial" w:cs="Arial"/>
        </w:rPr>
        <w:t xml:space="preserve">in den ersten drei Wochen der Sommerferien </w:t>
      </w:r>
      <w:r w:rsidR="002750D1" w:rsidRPr="002750D1">
        <w:rPr>
          <w:rFonts w:ascii="Arial" w:hAnsi="Arial" w:cs="Arial"/>
        </w:rPr>
        <w:t>bieten wir eine Ferienbetreuung</w:t>
      </w:r>
      <w:r w:rsidR="003D1CFE">
        <w:rPr>
          <w:rFonts w:ascii="Arial" w:hAnsi="Arial" w:cs="Arial"/>
        </w:rPr>
        <w:t xml:space="preserve"> für Grundsch</w:t>
      </w:r>
      <w:r w:rsidR="00771A8E">
        <w:rPr>
          <w:rFonts w:ascii="Arial" w:hAnsi="Arial" w:cs="Arial"/>
        </w:rPr>
        <w:t>u</w:t>
      </w:r>
      <w:r w:rsidR="003D1CFE">
        <w:rPr>
          <w:rFonts w:ascii="Arial" w:hAnsi="Arial" w:cs="Arial"/>
        </w:rPr>
        <w:t>lkinder</w:t>
      </w:r>
      <w:r w:rsidR="002750D1" w:rsidRPr="00275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an.</w:t>
      </w:r>
      <w:r w:rsidR="003D1CFE">
        <w:rPr>
          <w:rFonts w:ascii="Arial" w:hAnsi="Arial" w:cs="Arial"/>
        </w:rPr>
        <w:t xml:space="preserve"> </w:t>
      </w:r>
      <w:r w:rsidR="002750D1" w:rsidRPr="002750D1">
        <w:rPr>
          <w:rFonts w:ascii="Arial" w:hAnsi="Arial" w:cs="Arial"/>
        </w:rPr>
        <w:t xml:space="preserve">In Absprache mit dem Fachpersonal des Trägers (Katholische Jugendfürsorge der Diözese Augsburg e.V. – KJF) sowie der Grundschule Füssen können Sie die Ferienbetreuung wieder </w:t>
      </w:r>
      <w:r w:rsidR="002750D1" w:rsidRPr="002750D1">
        <w:rPr>
          <w:rFonts w:ascii="Arial" w:hAnsi="Arial" w:cs="Arial"/>
          <w:b/>
        </w:rPr>
        <w:t>wochenweise</w:t>
      </w:r>
      <w:r w:rsidR="002750D1" w:rsidRPr="002750D1">
        <w:rPr>
          <w:rFonts w:ascii="Arial" w:hAnsi="Arial" w:cs="Arial"/>
        </w:rPr>
        <w:t xml:space="preserve"> buchen, </w:t>
      </w:r>
      <w:r w:rsidR="002750D1" w:rsidRPr="002750D1">
        <w:rPr>
          <w:rFonts w:ascii="Arial" w:hAnsi="Arial" w:cs="Arial"/>
          <w:b/>
        </w:rPr>
        <w:t>von</w:t>
      </w:r>
      <w:r w:rsidR="002750D1" w:rsidRPr="002750D1">
        <w:rPr>
          <w:rFonts w:ascii="Arial" w:hAnsi="Arial" w:cs="Arial"/>
        </w:rPr>
        <w:t xml:space="preserve"> </w:t>
      </w:r>
      <w:r w:rsidR="002750D1" w:rsidRPr="002750D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</w:t>
      </w:r>
      <w:r w:rsidR="002750D1" w:rsidRPr="002750D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2750D1" w:rsidRPr="002750D1">
        <w:rPr>
          <w:rFonts w:ascii="Arial" w:hAnsi="Arial" w:cs="Arial"/>
          <w:b/>
        </w:rPr>
        <w:t>0 Uhr bis 1</w:t>
      </w:r>
      <w:r>
        <w:rPr>
          <w:rFonts w:ascii="Arial" w:hAnsi="Arial" w:cs="Arial"/>
          <w:b/>
        </w:rPr>
        <w:t>4</w:t>
      </w:r>
      <w:r w:rsidR="002750D1" w:rsidRPr="002750D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2750D1" w:rsidRPr="002750D1">
        <w:rPr>
          <w:rFonts w:ascii="Arial" w:hAnsi="Arial" w:cs="Arial"/>
          <w:b/>
        </w:rPr>
        <w:t>0 Uhr</w:t>
      </w:r>
      <w:r w:rsidR="002750D1" w:rsidRPr="002750D1">
        <w:rPr>
          <w:rFonts w:ascii="Arial" w:hAnsi="Arial" w:cs="Arial"/>
        </w:rPr>
        <w:t xml:space="preserve">. </w:t>
      </w:r>
    </w:p>
    <w:p w:rsidR="002750D1" w:rsidRPr="002750D1" w:rsidRDefault="002750D1" w:rsidP="002750D1">
      <w:pPr>
        <w:rPr>
          <w:rFonts w:ascii="Arial" w:hAnsi="Arial" w:cs="Arial"/>
          <w:szCs w:val="22"/>
        </w:rPr>
      </w:pPr>
    </w:p>
    <w:p w:rsidR="002750D1" w:rsidRPr="003D1CFE" w:rsidRDefault="002750D1" w:rsidP="008C1168">
      <w:pPr>
        <w:rPr>
          <w:rFonts w:ascii="Arial" w:hAnsi="Arial" w:cs="Arial"/>
          <w:b/>
          <w:u w:val="single"/>
        </w:rPr>
      </w:pPr>
      <w:r w:rsidRPr="002750D1">
        <w:rPr>
          <w:rFonts w:ascii="Arial" w:hAnsi="Arial" w:cs="Arial"/>
          <w:b/>
          <w:u w:val="single"/>
        </w:rPr>
        <w:t>Für Kinder von 6 bis 10 Jahren berechnen</w:t>
      </w:r>
      <w:r w:rsidRPr="009E568A">
        <w:rPr>
          <w:rFonts w:ascii="Arial" w:hAnsi="Arial" w:cs="Arial"/>
          <w:b/>
        </w:rPr>
        <w:t xml:space="preserve"> </w:t>
      </w:r>
      <w:r w:rsidRPr="003D1CFE">
        <w:rPr>
          <w:rFonts w:ascii="Arial" w:hAnsi="Arial" w:cs="Arial"/>
          <w:b/>
        </w:rPr>
        <w:t>wir</w:t>
      </w:r>
      <w:r w:rsidR="003D1CFE">
        <w:rPr>
          <w:rFonts w:ascii="Arial" w:hAnsi="Arial" w:cs="Arial"/>
          <w:b/>
        </w:rPr>
        <w:t xml:space="preserve"> </w:t>
      </w:r>
      <w:r w:rsidR="008C1168" w:rsidRPr="003D1CFE">
        <w:rPr>
          <w:rFonts w:ascii="Arial" w:hAnsi="Arial" w:cs="Arial"/>
          <w:b/>
          <w:color w:val="000000" w:themeColor="text1"/>
        </w:rPr>
        <w:t>1</w:t>
      </w:r>
      <w:r w:rsidR="007E7C78" w:rsidRPr="003D1CFE">
        <w:rPr>
          <w:rFonts w:ascii="Arial" w:hAnsi="Arial" w:cs="Arial"/>
          <w:b/>
          <w:color w:val="000000" w:themeColor="text1"/>
        </w:rPr>
        <w:t>0</w:t>
      </w:r>
      <w:r w:rsidRPr="002B5F71">
        <w:rPr>
          <w:rFonts w:ascii="Arial" w:hAnsi="Arial" w:cs="Arial"/>
          <w:b/>
          <w:color w:val="000000" w:themeColor="text1"/>
        </w:rPr>
        <w:t xml:space="preserve">,00 EUR je </w:t>
      </w:r>
      <w:r w:rsidR="008C1168">
        <w:rPr>
          <w:rFonts w:ascii="Arial" w:hAnsi="Arial" w:cs="Arial"/>
          <w:b/>
          <w:color w:val="000000" w:themeColor="text1"/>
        </w:rPr>
        <w:t>Tag</w:t>
      </w:r>
      <w:r w:rsidRPr="002750D1">
        <w:rPr>
          <w:rFonts w:ascii="Arial" w:hAnsi="Arial" w:cs="Arial"/>
          <w:b/>
        </w:rPr>
        <w:t xml:space="preserve"> </w:t>
      </w:r>
      <w:r w:rsidRPr="002750D1">
        <w:rPr>
          <w:rFonts w:ascii="Arial" w:hAnsi="Arial" w:cs="Arial"/>
          <w:b/>
          <w:u w:val="single"/>
        </w:rPr>
        <w:t>ohne</w:t>
      </w:r>
      <w:r w:rsidRPr="002750D1">
        <w:rPr>
          <w:rFonts w:ascii="Arial" w:hAnsi="Arial" w:cs="Arial"/>
          <w:b/>
        </w:rPr>
        <w:t xml:space="preserve"> Mittagessen</w:t>
      </w:r>
    </w:p>
    <w:p w:rsidR="002750D1" w:rsidRPr="002750D1" w:rsidRDefault="002750D1" w:rsidP="002750D1">
      <w:pPr>
        <w:rPr>
          <w:rFonts w:ascii="Arial" w:hAnsi="Arial" w:cs="Arial"/>
        </w:rPr>
      </w:pPr>
    </w:p>
    <w:p w:rsidR="002750D1" w:rsidRPr="002750D1" w:rsidRDefault="002750D1" w:rsidP="002750D1">
      <w:pPr>
        <w:rPr>
          <w:rFonts w:ascii="Arial" w:hAnsi="Arial" w:cs="Arial"/>
        </w:rPr>
      </w:pPr>
    </w:p>
    <w:p w:rsidR="002750D1" w:rsidRPr="002750D1" w:rsidRDefault="003A5FB0" w:rsidP="002750D1">
      <w:pPr>
        <w:rPr>
          <w:rFonts w:ascii="Arial" w:hAnsi="Arial" w:cs="Arial"/>
          <w:b/>
        </w:rPr>
      </w:pPr>
      <w:r>
        <w:rPr>
          <w:rFonts w:ascii="Arial" w:hAnsi="Arial" w:cs="Arial"/>
        </w:rPr>
        <w:t>Wir bitten Sie, beiliegende An</w:t>
      </w:r>
      <w:r w:rsidR="002750D1" w:rsidRPr="002750D1">
        <w:rPr>
          <w:rFonts w:ascii="Arial" w:hAnsi="Arial" w:cs="Arial"/>
        </w:rPr>
        <w:t xml:space="preserve">meldung </w:t>
      </w:r>
    </w:p>
    <w:p w:rsidR="002750D1" w:rsidRPr="002750D1" w:rsidRDefault="002750D1" w:rsidP="002750D1">
      <w:pPr>
        <w:rPr>
          <w:rFonts w:ascii="Arial" w:hAnsi="Arial" w:cs="Arial"/>
          <w:b/>
        </w:rPr>
      </w:pPr>
    </w:p>
    <w:p w:rsidR="002750D1" w:rsidRPr="002B5F71" w:rsidRDefault="002750D1" w:rsidP="002750D1">
      <w:pPr>
        <w:jc w:val="center"/>
        <w:rPr>
          <w:rFonts w:ascii="Arial" w:hAnsi="Arial" w:cs="Arial"/>
          <w:color w:val="000000" w:themeColor="text1"/>
        </w:rPr>
      </w:pPr>
      <w:r w:rsidRPr="002B5F71">
        <w:rPr>
          <w:rFonts w:ascii="Arial" w:hAnsi="Arial" w:cs="Arial"/>
          <w:b/>
          <w:color w:val="000000" w:themeColor="text1"/>
        </w:rPr>
        <w:t xml:space="preserve">bis </w:t>
      </w:r>
      <w:r w:rsidR="0081725A" w:rsidRPr="002B5F71">
        <w:rPr>
          <w:rFonts w:ascii="Arial" w:hAnsi="Arial" w:cs="Arial"/>
          <w:b/>
          <w:color w:val="000000" w:themeColor="text1"/>
        </w:rPr>
        <w:t>spätestens 14 Tage vor Beginn der Ferien</w:t>
      </w:r>
    </w:p>
    <w:p w:rsidR="002750D1" w:rsidRPr="002B5F71" w:rsidRDefault="002750D1" w:rsidP="002750D1">
      <w:pPr>
        <w:rPr>
          <w:rFonts w:ascii="Arial" w:hAnsi="Arial" w:cs="Arial"/>
          <w:color w:val="000000" w:themeColor="text1"/>
        </w:rPr>
      </w:pPr>
    </w:p>
    <w:p w:rsidR="002750D1" w:rsidRPr="002B5F71" w:rsidRDefault="002750D1" w:rsidP="002750D1">
      <w:pPr>
        <w:rPr>
          <w:rFonts w:ascii="Arial" w:hAnsi="Arial" w:cs="Arial"/>
          <w:color w:val="000000" w:themeColor="text1"/>
        </w:rPr>
      </w:pPr>
      <w:r w:rsidRPr="002B5F71">
        <w:rPr>
          <w:rFonts w:ascii="Arial" w:hAnsi="Arial" w:cs="Arial"/>
          <w:color w:val="000000" w:themeColor="text1"/>
        </w:rPr>
        <w:t xml:space="preserve">in der </w:t>
      </w:r>
      <w:r w:rsidR="0081725A" w:rsidRPr="002B5F71">
        <w:rPr>
          <w:rFonts w:ascii="Arial" w:hAnsi="Arial" w:cs="Arial"/>
          <w:color w:val="000000" w:themeColor="text1"/>
        </w:rPr>
        <w:t>Verlängerten Mittagsbetreuung der Grundschule Füssen abzugeben.</w:t>
      </w:r>
    </w:p>
    <w:p w:rsidR="002750D1" w:rsidRPr="002B5F71" w:rsidRDefault="002750D1" w:rsidP="002750D1">
      <w:pPr>
        <w:rPr>
          <w:rFonts w:ascii="Arial" w:hAnsi="Arial" w:cs="Arial"/>
          <w:color w:val="000000" w:themeColor="text1"/>
        </w:rPr>
      </w:pPr>
    </w:p>
    <w:p w:rsidR="0081725A" w:rsidRPr="002B5F71" w:rsidRDefault="0081725A" w:rsidP="002B5F71">
      <w:pPr>
        <w:pStyle w:val="KeinLeerraum"/>
        <w:rPr>
          <w:rFonts w:ascii="Arial" w:hAnsi="Arial" w:cs="Arial"/>
        </w:rPr>
      </w:pPr>
      <w:r w:rsidRPr="002B5F71">
        <w:rPr>
          <w:rFonts w:ascii="Arial" w:hAnsi="Arial" w:cs="Arial"/>
        </w:rPr>
        <w:t xml:space="preserve">Der Beitrag wird mittels SEPA-Lastschriftmandat </w:t>
      </w:r>
      <w:r w:rsidR="002B5F71" w:rsidRPr="002B5F71">
        <w:rPr>
          <w:rFonts w:ascii="Arial" w:hAnsi="Arial" w:cs="Arial"/>
        </w:rPr>
        <w:t>eingezogen. Eine Ei</w:t>
      </w:r>
      <w:r w:rsidR="002B5F71">
        <w:rPr>
          <w:rFonts w:ascii="Arial" w:hAnsi="Arial" w:cs="Arial"/>
        </w:rPr>
        <w:t>n</w:t>
      </w:r>
      <w:r w:rsidRPr="002B5F71">
        <w:rPr>
          <w:rFonts w:ascii="Arial" w:hAnsi="Arial" w:cs="Arial"/>
        </w:rPr>
        <w:t>zugsermächtigung für die Stadt Füssen (s. Anlage) ist zur Anmeldung verpflichtend.</w:t>
      </w:r>
    </w:p>
    <w:p w:rsidR="0081725A" w:rsidRPr="002B5F71" w:rsidRDefault="0081725A" w:rsidP="002750D1">
      <w:pPr>
        <w:rPr>
          <w:rFonts w:ascii="Arial" w:hAnsi="Arial" w:cs="Arial"/>
          <w:color w:val="000000" w:themeColor="text1"/>
        </w:rPr>
      </w:pPr>
    </w:p>
    <w:p w:rsidR="002750D1" w:rsidRPr="002B5F71" w:rsidRDefault="002750D1" w:rsidP="002750D1">
      <w:pPr>
        <w:rPr>
          <w:rFonts w:ascii="Arial" w:hAnsi="Arial" w:cs="Arial"/>
          <w:color w:val="000000" w:themeColor="text1"/>
        </w:rPr>
      </w:pPr>
      <w:r w:rsidRPr="002B5F71">
        <w:rPr>
          <w:rFonts w:ascii="Arial" w:hAnsi="Arial" w:cs="Arial"/>
          <w:color w:val="000000" w:themeColor="text1"/>
        </w:rPr>
        <w:t>Weitere Informati</w:t>
      </w:r>
      <w:r w:rsidR="0081725A" w:rsidRPr="002B5F71">
        <w:rPr>
          <w:rFonts w:ascii="Arial" w:hAnsi="Arial" w:cs="Arial"/>
          <w:color w:val="000000" w:themeColor="text1"/>
        </w:rPr>
        <w:t>onen über die Ferienbetreuung i</w:t>
      </w:r>
      <w:r w:rsidR="00C90ACD">
        <w:rPr>
          <w:rFonts w:ascii="Arial" w:hAnsi="Arial" w:cs="Arial"/>
          <w:color w:val="000000" w:themeColor="text1"/>
        </w:rPr>
        <w:t>n den Sommerferien</w:t>
      </w:r>
      <w:r w:rsidR="0081725A" w:rsidRPr="002B5F71">
        <w:rPr>
          <w:rFonts w:ascii="Arial" w:hAnsi="Arial" w:cs="Arial"/>
          <w:color w:val="000000" w:themeColor="text1"/>
        </w:rPr>
        <w:t xml:space="preserve"> 202</w:t>
      </w:r>
      <w:r w:rsidR="00C90ACD">
        <w:rPr>
          <w:rFonts w:ascii="Arial" w:hAnsi="Arial" w:cs="Arial"/>
          <w:color w:val="000000" w:themeColor="text1"/>
        </w:rPr>
        <w:t>4</w:t>
      </w:r>
      <w:r w:rsidRPr="002B5F71">
        <w:rPr>
          <w:rFonts w:ascii="Arial" w:hAnsi="Arial" w:cs="Arial"/>
          <w:color w:val="000000" w:themeColor="text1"/>
        </w:rPr>
        <w:t xml:space="preserve"> erhalten Sie zu gegebener Zeit von Ihrer Schule bzw. dem Fachpersonal des Trägers, die Katholische Jugendfürsorge der Diözese Augsburg e.V. (KJF).</w:t>
      </w:r>
    </w:p>
    <w:p w:rsidR="002750D1" w:rsidRPr="002750D1" w:rsidRDefault="002750D1" w:rsidP="002750D1">
      <w:pPr>
        <w:rPr>
          <w:rFonts w:ascii="Arial" w:hAnsi="Arial" w:cs="Arial"/>
        </w:rPr>
      </w:pPr>
    </w:p>
    <w:p w:rsidR="002750D1" w:rsidRPr="002750D1" w:rsidRDefault="002750D1" w:rsidP="002750D1">
      <w:pPr>
        <w:rPr>
          <w:rFonts w:ascii="Arial" w:hAnsi="Arial" w:cs="Arial"/>
        </w:rPr>
      </w:pPr>
    </w:p>
    <w:p w:rsidR="002750D1" w:rsidRPr="002750D1" w:rsidRDefault="002750D1" w:rsidP="002750D1">
      <w:pPr>
        <w:rPr>
          <w:rFonts w:ascii="Arial" w:hAnsi="Arial" w:cs="Arial"/>
        </w:rPr>
      </w:pPr>
    </w:p>
    <w:p w:rsidR="002750D1" w:rsidRPr="002750D1" w:rsidRDefault="002750D1" w:rsidP="002750D1">
      <w:pPr>
        <w:rPr>
          <w:rFonts w:ascii="Arial" w:hAnsi="Arial" w:cs="Arial"/>
        </w:rPr>
      </w:pPr>
      <w:r w:rsidRPr="002750D1">
        <w:rPr>
          <w:rFonts w:ascii="Arial" w:hAnsi="Arial" w:cs="Arial"/>
        </w:rPr>
        <w:t>Mit freundlichen Grüßen</w:t>
      </w:r>
    </w:p>
    <w:p w:rsidR="002750D1" w:rsidRPr="002750D1" w:rsidRDefault="002750D1" w:rsidP="002750D1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37795E22" wp14:editId="461D0D1A">
            <wp:extent cx="2110740" cy="607024"/>
            <wp:effectExtent l="0" t="0" r="381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912" cy="62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0D1" w:rsidRPr="002750D1" w:rsidRDefault="002750D1" w:rsidP="002750D1">
      <w:pPr>
        <w:rPr>
          <w:rFonts w:ascii="Arial" w:hAnsi="Arial" w:cs="Arial"/>
        </w:rPr>
      </w:pPr>
      <w:r>
        <w:rPr>
          <w:rFonts w:ascii="Arial" w:hAnsi="Arial" w:cs="Arial"/>
        </w:rPr>
        <w:t>Maximilian Eichstetter</w:t>
      </w:r>
    </w:p>
    <w:p w:rsidR="002750D1" w:rsidRPr="003D1CFE" w:rsidRDefault="002750D1" w:rsidP="002750D1">
      <w:pPr>
        <w:rPr>
          <w:rFonts w:ascii="Arial" w:hAnsi="Arial" w:cs="Arial"/>
        </w:rPr>
      </w:pPr>
      <w:r w:rsidRPr="002750D1">
        <w:rPr>
          <w:rFonts w:ascii="Arial" w:hAnsi="Arial" w:cs="Arial"/>
        </w:rPr>
        <w:t>Erster Bürgermeister</w:t>
      </w:r>
    </w:p>
    <w:p w:rsidR="002750D1" w:rsidRPr="002B5F71" w:rsidRDefault="002750D1" w:rsidP="002750D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B5F71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F E R I E N B E T R E U </w:t>
      </w:r>
      <w:proofErr w:type="spellStart"/>
      <w:r w:rsidRPr="002B5F71">
        <w:rPr>
          <w:rFonts w:ascii="Arial" w:hAnsi="Arial" w:cs="Arial"/>
          <w:b/>
          <w:color w:val="000000" w:themeColor="text1"/>
          <w:sz w:val="28"/>
          <w:szCs w:val="28"/>
        </w:rPr>
        <w:t>U</w:t>
      </w:r>
      <w:proofErr w:type="spellEnd"/>
      <w:r w:rsidRPr="002B5F71">
        <w:rPr>
          <w:rFonts w:ascii="Arial" w:hAnsi="Arial" w:cs="Arial"/>
          <w:b/>
          <w:color w:val="000000" w:themeColor="text1"/>
          <w:sz w:val="28"/>
          <w:szCs w:val="28"/>
        </w:rPr>
        <w:t xml:space="preserve"> N </w:t>
      </w:r>
      <w:proofErr w:type="gramStart"/>
      <w:r w:rsidRPr="002B5F71">
        <w:rPr>
          <w:rFonts w:ascii="Arial" w:hAnsi="Arial" w:cs="Arial"/>
          <w:b/>
          <w:color w:val="000000" w:themeColor="text1"/>
          <w:sz w:val="28"/>
          <w:szCs w:val="28"/>
        </w:rPr>
        <w:t>G  2</w:t>
      </w:r>
      <w:proofErr w:type="gramEnd"/>
      <w:r w:rsidRPr="002B5F71">
        <w:rPr>
          <w:rFonts w:ascii="Arial" w:hAnsi="Arial" w:cs="Arial"/>
          <w:b/>
          <w:color w:val="000000" w:themeColor="text1"/>
          <w:sz w:val="28"/>
          <w:szCs w:val="28"/>
        </w:rPr>
        <w:t xml:space="preserve"> 0 </w:t>
      </w:r>
      <w:r w:rsidR="0072277C" w:rsidRPr="002B5F71">
        <w:rPr>
          <w:rFonts w:ascii="Arial" w:hAnsi="Arial" w:cs="Arial"/>
          <w:b/>
          <w:color w:val="000000" w:themeColor="text1"/>
          <w:sz w:val="28"/>
          <w:szCs w:val="28"/>
        </w:rPr>
        <w:t xml:space="preserve">2 </w:t>
      </w:r>
      <w:r w:rsidR="00621C86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:rsidR="002750D1" w:rsidRPr="002B5F71" w:rsidRDefault="002750D1" w:rsidP="002750D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750D1" w:rsidRPr="002B5F71" w:rsidRDefault="002750D1" w:rsidP="002750D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2277C" w:rsidRPr="002B5F71" w:rsidRDefault="002750D1" w:rsidP="002750D1">
      <w:pPr>
        <w:jc w:val="center"/>
        <w:rPr>
          <w:rFonts w:ascii="Arial" w:hAnsi="Arial" w:cs="Arial"/>
          <w:b/>
          <w:color w:val="000000" w:themeColor="text1"/>
          <w:sz w:val="20"/>
          <w:u w:val="single"/>
        </w:rPr>
      </w:pPr>
      <w:r w:rsidRPr="002B5F71">
        <w:rPr>
          <w:rFonts w:ascii="Arial" w:hAnsi="Arial" w:cs="Arial"/>
          <w:b/>
          <w:color w:val="000000" w:themeColor="text1"/>
          <w:sz w:val="20"/>
        </w:rPr>
        <w:t xml:space="preserve">Diese Anmeldung bitte </w:t>
      </w:r>
      <w:r w:rsidRPr="002B5F71">
        <w:rPr>
          <w:rFonts w:ascii="Arial" w:hAnsi="Arial" w:cs="Arial"/>
          <w:b/>
          <w:color w:val="000000" w:themeColor="text1"/>
          <w:sz w:val="20"/>
          <w:u w:val="single"/>
        </w:rPr>
        <w:t xml:space="preserve">bis spätestens </w:t>
      </w:r>
      <w:r w:rsidR="0072277C" w:rsidRPr="002B5F71">
        <w:rPr>
          <w:rFonts w:ascii="Arial" w:hAnsi="Arial" w:cs="Arial"/>
          <w:b/>
          <w:color w:val="000000" w:themeColor="text1"/>
          <w:sz w:val="20"/>
          <w:u w:val="single"/>
        </w:rPr>
        <w:t xml:space="preserve">14 Tage vor Beginn der </w:t>
      </w:r>
      <w:r w:rsidR="00621C86">
        <w:rPr>
          <w:rFonts w:ascii="Arial" w:hAnsi="Arial" w:cs="Arial"/>
          <w:b/>
          <w:color w:val="000000" w:themeColor="text1"/>
          <w:sz w:val="20"/>
          <w:u w:val="single"/>
        </w:rPr>
        <w:t>Sommerf</w:t>
      </w:r>
      <w:r w:rsidR="0072277C" w:rsidRPr="002B5F71">
        <w:rPr>
          <w:rFonts w:ascii="Arial" w:hAnsi="Arial" w:cs="Arial"/>
          <w:b/>
          <w:color w:val="000000" w:themeColor="text1"/>
          <w:sz w:val="20"/>
          <w:u w:val="single"/>
        </w:rPr>
        <w:t xml:space="preserve">erien </w:t>
      </w:r>
    </w:p>
    <w:p w:rsidR="002750D1" w:rsidRPr="002B5F71" w:rsidRDefault="0072277C" w:rsidP="002750D1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2B5F71">
        <w:rPr>
          <w:rFonts w:ascii="Arial" w:hAnsi="Arial" w:cs="Arial"/>
          <w:b/>
          <w:color w:val="000000" w:themeColor="text1"/>
          <w:sz w:val="20"/>
        </w:rPr>
        <w:t>in der Verlängerten Mittagsbetreuung an der Grundschule Füssen</w:t>
      </w:r>
      <w:r w:rsidR="002750D1" w:rsidRPr="002B5F71">
        <w:rPr>
          <w:rFonts w:ascii="Arial" w:hAnsi="Arial" w:cs="Arial"/>
          <w:b/>
          <w:color w:val="000000" w:themeColor="text1"/>
          <w:sz w:val="20"/>
        </w:rPr>
        <w:t xml:space="preserve"> abgeben</w:t>
      </w:r>
      <w:r w:rsidRPr="002B5F71">
        <w:rPr>
          <w:rFonts w:ascii="Arial" w:hAnsi="Arial" w:cs="Arial"/>
          <w:b/>
          <w:color w:val="000000" w:themeColor="text1"/>
          <w:sz w:val="20"/>
        </w:rPr>
        <w:t>!</w:t>
      </w:r>
    </w:p>
    <w:p w:rsidR="002750D1" w:rsidRPr="002750D1" w:rsidRDefault="002750D1" w:rsidP="002750D1">
      <w:pPr>
        <w:rPr>
          <w:rFonts w:ascii="Arial" w:hAnsi="Arial" w:cs="Arial"/>
        </w:rPr>
      </w:pPr>
    </w:p>
    <w:p w:rsidR="002750D1" w:rsidRPr="002750D1" w:rsidRDefault="002750D1" w:rsidP="002750D1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1578"/>
        <w:gridCol w:w="4394"/>
      </w:tblGrid>
      <w:tr w:rsidR="002750D1" w:rsidRPr="002750D1" w:rsidTr="002E6677">
        <w:tc>
          <w:tcPr>
            <w:tcW w:w="3662" w:type="dxa"/>
          </w:tcPr>
          <w:p w:rsidR="002750D1" w:rsidRPr="002750D1" w:rsidRDefault="002750D1" w:rsidP="003A5FB0">
            <w:pPr>
              <w:jc w:val="center"/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Name des Kindes</w:t>
            </w:r>
          </w:p>
        </w:tc>
        <w:tc>
          <w:tcPr>
            <w:tcW w:w="1578" w:type="dxa"/>
          </w:tcPr>
          <w:p w:rsidR="002750D1" w:rsidRPr="002750D1" w:rsidRDefault="0072277C" w:rsidP="003A5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geb. </w:t>
            </w:r>
          </w:p>
        </w:tc>
        <w:tc>
          <w:tcPr>
            <w:tcW w:w="4394" w:type="dxa"/>
          </w:tcPr>
          <w:p w:rsidR="002750D1" w:rsidRPr="002750D1" w:rsidRDefault="002750D1" w:rsidP="003A5FB0">
            <w:pPr>
              <w:jc w:val="center"/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Name der E</w:t>
            </w:r>
            <w:r w:rsidR="0072277C">
              <w:rPr>
                <w:rFonts w:ascii="Arial" w:hAnsi="Arial" w:cs="Arial"/>
              </w:rPr>
              <w:t>ltern</w:t>
            </w:r>
          </w:p>
        </w:tc>
      </w:tr>
      <w:tr w:rsidR="002750D1" w:rsidRPr="002750D1" w:rsidTr="002E6677">
        <w:tc>
          <w:tcPr>
            <w:tcW w:w="3662" w:type="dxa"/>
          </w:tcPr>
          <w:p w:rsidR="002750D1" w:rsidRPr="002750D1" w:rsidRDefault="002750D1" w:rsidP="003A5FB0">
            <w:pPr>
              <w:jc w:val="center"/>
              <w:rPr>
                <w:rFonts w:ascii="Arial" w:hAnsi="Arial" w:cs="Arial"/>
              </w:rPr>
            </w:pPr>
          </w:p>
          <w:p w:rsidR="002750D1" w:rsidRPr="002750D1" w:rsidRDefault="002750D1" w:rsidP="003A5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2750D1" w:rsidRPr="002750D1" w:rsidRDefault="002750D1" w:rsidP="003A5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750D1" w:rsidRPr="002750D1" w:rsidRDefault="002750D1" w:rsidP="003A5FB0">
            <w:pPr>
              <w:rPr>
                <w:rFonts w:ascii="Arial" w:hAnsi="Arial" w:cs="Arial"/>
                <w:sz w:val="20"/>
              </w:rPr>
            </w:pPr>
          </w:p>
          <w:p w:rsidR="002750D1" w:rsidRPr="002750D1" w:rsidRDefault="002750D1" w:rsidP="003A5FB0">
            <w:pPr>
              <w:rPr>
                <w:rFonts w:ascii="Arial" w:hAnsi="Arial" w:cs="Arial"/>
                <w:sz w:val="20"/>
              </w:rPr>
            </w:pPr>
          </w:p>
        </w:tc>
      </w:tr>
    </w:tbl>
    <w:p w:rsidR="002750D1" w:rsidRPr="002750D1" w:rsidRDefault="002750D1" w:rsidP="002750D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750D1" w:rsidRPr="002750D1" w:rsidTr="003D1CFE">
        <w:tc>
          <w:tcPr>
            <w:tcW w:w="9629" w:type="dxa"/>
          </w:tcPr>
          <w:p w:rsidR="002750D1" w:rsidRPr="002750D1" w:rsidRDefault="002750D1" w:rsidP="003A5FB0">
            <w:pPr>
              <w:jc w:val="center"/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Wohnanschrift</w:t>
            </w:r>
          </w:p>
        </w:tc>
      </w:tr>
      <w:tr w:rsidR="002750D1" w:rsidRPr="002750D1" w:rsidTr="003D1CFE">
        <w:trPr>
          <w:trHeight w:val="1146"/>
        </w:trPr>
        <w:tc>
          <w:tcPr>
            <w:tcW w:w="9629" w:type="dxa"/>
          </w:tcPr>
          <w:p w:rsidR="002750D1" w:rsidRPr="002750D1" w:rsidRDefault="002750D1" w:rsidP="003A5FB0">
            <w:pPr>
              <w:jc w:val="center"/>
              <w:rPr>
                <w:rFonts w:ascii="Arial" w:hAnsi="Arial" w:cs="Arial"/>
              </w:rPr>
            </w:pPr>
          </w:p>
          <w:p w:rsidR="002750D1" w:rsidRPr="002750D1" w:rsidRDefault="002750D1" w:rsidP="003A5F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50D1" w:rsidRPr="002750D1" w:rsidRDefault="002750D1" w:rsidP="002750D1">
      <w:pPr>
        <w:jc w:val="center"/>
        <w:rPr>
          <w:rFonts w:ascii="Arial" w:hAnsi="Arial" w:cs="Arial"/>
        </w:rPr>
      </w:pPr>
    </w:p>
    <w:p w:rsidR="0072277C" w:rsidRPr="007F54AB" w:rsidRDefault="0072277C" w:rsidP="001A3E86">
      <w:pPr>
        <w:rPr>
          <w:rFonts w:ascii="Arial" w:hAnsi="Arial" w:cs="Arial"/>
          <w:color w:val="00B050"/>
        </w:rPr>
      </w:pPr>
    </w:p>
    <w:p w:rsidR="007F54AB" w:rsidRPr="002B5F71" w:rsidRDefault="007F54AB" w:rsidP="007F54AB">
      <w:pPr>
        <w:rPr>
          <w:color w:val="000000" w:themeColor="text1"/>
          <w:sz w:val="20"/>
        </w:rPr>
      </w:pPr>
      <w:r w:rsidRPr="002B5F71">
        <w:rPr>
          <w:rFonts w:ascii="Arial" w:hAnsi="Arial" w:cs="Arial"/>
          <w:color w:val="000000" w:themeColor="text1"/>
          <w:sz w:val="20"/>
        </w:rPr>
        <w:t>Ich/</w:t>
      </w:r>
      <w:r w:rsidR="001A3E86" w:rsidRPr="002B5F71">
        <w:rPr>
          <w:rFonts w:ascii="Arial" w:hAnsi="Arial" w:cs="Arial"/>
          <w:color w:val="000000" w:themeColor="text1"/>
          <w:sz w:val="20"/>
        </w:rPr>
        <w:t>Wir melden o.g. Kind für die Ferienbetreuung an der Grundschule Füssen für die angegebenen Zeiten (S. 4) verbindlich an</w:t>
      </w:r>
      <w:r w:rsidRPr="002B5F71">
        <w:rPr>
          <w:rFonts w:ascii="Arial" w:hAnsi="Arial" w:cs="Arial"/>
          <w:color w:val="000000" w:themeColor="text1"/>
          <w:sz w:val="20"/>
        </w:rPr>
        <w:t xml:space="preserve">. </w:t>
      </w:r>
    </w:p>
    <w:p w:rsidR="001A3E86" w:rsidRPr="002B5F71" w:rsidRDefault="001A3E86" w:rsidP="001A3E86">
      <w:pPr>
        <w:rPr>
          <w:rFonts w:ascii="Arial" w:hAnsi="Arial" w:cs="Arial"/>
          <w:color w:val="000000" w:themeColor="text1"/>
        </w:rPr>
      </w:pPr>
    </w:p>
    <w:p w:rsidR="001A3E86" w:rsidRPr="002B5F71" w:rsidRDefault="001A3E86" w:rsidP="001A3E86">
      <w:pPr>
        <w:rPr>
          <w:rFonts w:ascii="Arial" w:hAnsi="Arial" w:cs="Arial"/>
          <w:color w:val="000000" w:themeColor="text1"/>
          <w:sz w:val="20"/>
        </w:rPr>
      </w:pPr>
      <w:r w:rsidRPr="002B5F71">
        <w:rPr>
          <w:rFonts w:ascii="Arial" w:hAnsi="Arial" w:cs="Arial"/>
          <w:color w:val="000000" w:themeColor="text1"/>
          <w:sz w:val="20"/>
        </w:rPr>
        <w:t>Vom Inhalt des Schreibens der Stadt Füssen</w:t>
      </w:r>
      <w:r w:rsidR="002B5F71" w:rsidRPr="002B5F71">
        <w:rPr>
          <w:rFonts w:ascii="Arial" w:hAnsi="Arial" w:cs="Arial"/>
          <w:color w:val="000000" w:themeColor="text1"/>
          <w:sz w:val="20"/>
        </w:rPr>
        <w:t xml:space="preserve"> vom </w:t>
      </w:r>
      <w:r w:rsidR="00621C86">
        <w:rPr>
          <w:rFonts w:ascii="Arial" w:hAnsi="Arial" w:cs="Arial"/>
          <w:color w:val="000000" w:themeColor="text1"/>
          <w:sz w:val="20"/>
        </w:rPr>
        <w:t>Februar</w:t>
      </w:r>
      <w:r w:rsidR="002B5F71" w:rsidRPr="002B5F71">
        <w:rPr>
          <w:rFonts w:ascii="Arial" w:hAnsi="Arial" w:cs="Arial"/>
          <w:color w:val="000000" w:themeColor="text1"/>
          <w:sz w:val="20"/>
        </w:rPr>
        <w:t xml:space="preserve"> 202</w:t>
      </w:r>
      <w:r w:rsidR="00621C86">
        <w:rPr>
          <w:rFonts w:ascii="Arial" w:hAnsi="Arial" w:cs="Arial"/>
          <w:color w:val="000000" w:themeColor="text1"/>
          <w:sz w:val="20"/>
        </w:rPr>
        <w:t>4</w:t>
      </w:r>
      <w:r w:rsidR="002B5F71" w:rsidRPr="002B5F71">
        <w:rPr>
          <w:rFonts w:ascii="Arial" w:hAnsi="Arial" w:cs="Arial"/>
          <w:color w:val="000000" w:themeColor="text1"/>
          <w:sz w:val="20"/>
        </w:rPr>
        <w:t xml:space="preserve"> </w:t>
      </w:r>
      <w:r w:rsidRPr="002B5F71">
        <w:rPr>
          <w:rFonts w:ascii="Arial" w:hAnsi="Arial" w:cs="Arial"/>
          <w:color w:val="000000" w:themeColor="text1"/>
          <w:sz w:val="20"/>
        </w:rPr>
        <w:t>haben wir Kenntnis genommen. Uns ist bekannt, dass kein Rechtsanspruch auf eine Ferienbetreuung besteht, die Ferienbetreuung nur zustande kommt, wenn ein Bedarf vorhanden ist und im Falle behördlich angeordneter Betretungs- uns Betreuungsverbote ggf. auch kurzfristig entfallen kann. Uns ist auch bekannt, dass es sich bei der Ferienbetreuung nur um ein Angebot der Stadt Füssen auf eine Betreuung handelt (Träger: Kath. Jugendfürsorge der Diözese Augsburg e.V. -  KJF), ohne Anspruch auf Einhaltung eines pädagogischen Konzepts.</w:t>
      </w:r>
    </w:p>
    <w:p w:rsidR="007F54AB" w:rsidRPr="002B5F71" w:rsidRDefault="007F54AB" w:rsidP="001A3E86">
      <w:pPr>
        <w:rPr>
          <w:rFonts w:ascii="Arial" w:hAnsi="Arial" w:cs="Arial"/>
          <w:color w:val="000000" w:themeColor="text1"/>
          <w:sz w:val="20"/>
        </w:rPr>
      </w:pPr>
    </w:p>
    <w:p w:rsidR="001A3E86" w:rsidRPr="002B5F71" w:rsidRDefault="007F54AB" w:rsidP="001A3E86">
      <w:pPr>
        <w:rPr>
          <w:rFonts w:ascii="Arial" w:hAnsi="Arial" w:cs="Arial"/>
          <w:color w:val="000000" w:themeColor="text1"/>
          <w:sz w:val="20"/>
        </w:rPr>
      </w:pPr>
      <w:r w:rsidRPr="002B5F71">
        <w:rPr>
          <w:rFonts w:ascii="Arial" w:hAnsi="Arial" w:cs="Arial"/>
          <w:color w:val="000000" w:themeColor="text1"/>
          <w:sz w:val="20"/>
        </w:rPr>
        <w:t>Evtl. Änderungen meiner Angaben (z. B. Telefonnummer etc.) werde/n ich/wir umgehend dem Betreuungspersonal mitteilen.</w:t>
      </w:r>
    </w:p>
    <w:p w:rsidR="007F54AB" w:rsidRPr="007F54AB" w:rsidRDefault="007F54AB" w:rsidP="001A3E86">
      <w:pPr>
        <w:rPr>
          <w:rFonts w:ascii="Arial" w:hAnsi="Arial" w:cs="Arial"/>
          <w:color w:val="00B050"/>
        </w:rPr>
      </w:pPr>
    </w:p>
    <w:p w:rsidR="0072277C" w:rsidRDefault="0072277C" w:rsidP="002750D1">
      <w:pPr>
        <w:jc w:val="center"/>
        <w:rPr>
          <w:rFonts w:ascii="Arial" w:hAnsi="Arial" w:cs="Arial"/>
        </w:rPr>
      </w:pPr>
    </w:p>
    <w:p w:rsidR="0072277C" w:rsidRPr="007F54AB" w:rsidRDefault="0072277C" w:rsidP="001A3E86">
      <w:pPr>
        <w:pBdr>
          <w:bottom w:val="single" w:sz="12" w:space="0" w:color="auto"/>
        </w:pBdr>
        <w:rPr>
          <w:rFonts w:ascii="Arial" w:hAnsi="Arial" w:cs="Arial"/>
          <w:sz w:val="20"/>
        </w:rPr>
      </w:pPr>
      <w:r w:rsidRPr="007F54AB">
        <w:rPr>
          <w:rFonts w:ascii="Arial" w:hAnsi="Arial" w:cs="Arial"/>
          <w:sz w:val="20"/>
        </w:rPr>
        <w:t>…………………………………………</w:t>
      </w:r>
      <w:r w:rsidR="007F54AB">
        <w:rPr>
          <w:rFonts w:ascii="Arial" w:hAnsi="Arial" w:cs="Arial"/>
          <w:sz w:val="20"/>
        </w:rPr>
        <w:t>………………………………</w:t>
      </w:r>
    </w:p>
    <w:p w:rsidR="001B58AF" w:rsidRPr="007F54AB" w:rsidRDefault="0072277C" w:rsidP="001A3E86">
      <w:pPr>
        <w:pBdr>
          <w:bottom w:val="single" w:sz="12" w:space="0" w:color="auto"/>
        </w:pBdr>
        <w:rPr>
          <w:rFonts w:ascii="Arial" w:hAnsi="Arial" w:cs="Arial"/>
          <w:b/>
          <w:sz w:val="20"/>
        </w:rPr>
      </w:pPr>
      <w:r w:rsidRPr="007F54AB">
        <w:rPr>
          <w:rFonts w:ascii="Arial" w:hAnsi="Arial" w:cs="Arial"/>
          <w:b/>
          <w:sz w:val="20"/>
        </w:rPr>
        <w:t>Datum und Unterschrift der Eltern</w:t>
      </w:r>
      <w:r w:rsidR="007F54AB">
        <w:rPr>
          <w:rFonts w:ascii="Arial" w:hAnsi="Arial" w:cs="Arial"/>
          <w:b/>
          <w:sz w:val="20"/>
        </w:rPr>
        <w:t>/ Erziehungsberechtigten</w:t>
      </w:r>
    </w:p>
    <w:p w:rsidR="001A3E86" w:rsidRDefault="001A3E86" w:rsidP="001A3E86">
      <w:pPr>
        <w:pBdr>
          <w:bottom w:val="single" w:sz="12" w:space="0" w:color="auto"/>
        </w:pBdr>
        <w:rPr>
          <w:rFonts w:ascii="Arial" w:hAnsi="Arial" w:cs="Arial"/>
          <w:b/>
        </w:rPr>
      </w:pPr>
    </w:p>
    <w:p w:rsidR="0011738C" w:rsidRDefault="0011738C" w:rsidP="0011738C">
      <w:pPr>
        <w:rPr>
          <w:rFonts w:ascii="Arial" w:hAnsi="Arial" w:cs="Arial"/>
          <w:b/>
        </w:rPr>
      </w:pPr>
    </w:p>
    <w:p w:rsidR="003A5FB0" w:rsidRDefault="003A5FB0" w:rsidP="0011738C">
      <w:pPr>
        <w:rPr>
          <w:rFonts w:ascii="Arial" w:hAnsi="Arial" w:cs="Arial"/>
          <w:b/>
        </w:rPr>
      </w:pPr>
    </w:p>
    <w:p w:rsidR="003A5FB0" w:rsidRPr="0011738C" w:rsidRDefault="003A5FB0" w:rsidP="003A5FB0">
      <w:pPr>
        <w:rPr>
          <w:rFonts w:ascii="Arial" w:hAnsi="Arial" w:cs="Arial"/>
          <w:b/>
          <w:sz w:val="20"/>
        </w:rPr>
      </w:pPr>
      <w:r w:rsidRPr="0011738C">
        <w:rPr>
          <w:rFonts w:ascii="Arial" w:hAnsi="Arial" w:cs="Arial"/>
          <w:b/>
          <w:sz w:val="20"/>
        </w:rPr>
        <w:t xml:space="preserve">Wir melden uns verbindlich für eine Ferienbetreuung </w:t>
      </w:r>
      <w:r w:rsidRPr="0011738C">
        <w:rPr>
          <w:rFonts w:ascii="Arial" w:hAnsi="Arial" w:cs="Arial"/>
          <w:b/>
          <w:sz w:val="20"/>
          <w:u w:val="single"/>
        </w:rPr>
        <w:t xml:space="preserve">in den </w:t>
      </w:r>
      <w:r>
        <w:rPr>
          <w:rFonts w:ascii="Arial" w:hAnsi="Arial" w:cs="Arial"/>
          <w:b/>
          <w:sz w:val="20"/>
          <w:u w:val="single"/>
        </w:rPr>
        <w:t>Sommerferien</w:t>
      </w:r>
      <w:r w:rsidRPr="003D1CFE">
        <w:rPr>
          <w:rFonts w:ascii="Arial" w:hAnsi="Arial" w:cs="Arial"/>
          <w:b/>
          <w:sz w:val="20"/>
        </w:rPr>
        <w:t xml:space="preserve"> </w:t>
      </w:r>
      <w:r w:rsidRPr="0011738C">
        <w:rPr>
          <w:rFonts w:ascii="Arial" w:hAnsi="Arial" w:cs="Arial"/>
          <w:b/>
          <w:sz w:val="20"/>
        </w:rPr>
        <w:t>wie folgt an:</w:t>
      </w:r>
    </w:p>
    <w:p w:rsidR="0011738C" w:rsidRDefault="0011738C" w:rsidP="0011738C">
      <w:pPr>
        <w:rPr>
          <w:rFonts w:ascii="Arial" w:hAnsi="Arial" w:cs="Arial"/>
          <w:b/>
        </w:rPr>
      </w:pPr>
    </w:p>
    <w:p w:rsidR="0011738C" w:rsidRDefault="0011738C" w:rsidP="0011738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33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453"/>
        <w:gridCol w:w="2268"/>
      </w:tblGrid>
      <w:tr w:rsidR="003D1CFE" w:rsidRPr="00C82326" w:rsidTr="00871BD8">
        <w:tc>
          <w:tcPr>
            <w:tcW w:w="2263" w:type="dxa"/>
          </w:tcPr>
          <w:p w:rsidR="003D1CFE" w:rsidRPr="00C82326" w:rsidRDefault="003D1CFE" w:rsidP="00871B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2326">
              <w:rPr>
                <w:rFonts w:ascii="Arial" w:hAnsi="Arial" w:cs="Arial"/>
                <w:b/>
                <w:sz w:val="20"/>
              </w:rPr>
              <w:t>Woche</w:t>
            </w:r>
          </w:p>
        </w:tc>
        <w:tc>
          <w:tcPr>
            <w:tcW w:w="5453" w:type="dxa"/>
          </w:tcPr>
          <w:p w:rsidR="003D1CFE" w:rsidRPr="00C82326" w:rsidRDefault="003D1CFE" w:rsidP="00871B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2326">
              <w:rPr>
                <w:rFonts w:ascii="Arial" w:hAnsi="Arial" w:cs="Arial"/>
                <w:b/>
                <w:sz w:val="20"/>
              </w:rPr>
              <w:t>8:00 bis 14:00 Uhr</w:t>
            </w:r>
          </w:p>
          <w:p w:rsidR="003D1CFE" w:rsidRPr="00C82326" w:rsidRDefault="003D1CFE" w:rsidP="00871BD8">
            <w:pPr>
              <w:jc w:val="center"/>
              <w:rPr>
                <w:rFonts w:ascii="Arial" w:hAnsi="Arial" w:cs="Arial"/>
                <w:sz w:val="20"/>
              </w:rPr>
            </w:pPr>
            <w:r w:rsidRPr="00C82326">
              <w:rPr>
                <w:rFonts w:ascii="Arial" w:hAnsi="Arial" w:cs="Arial"/>
                <w:sz w:val="20"/>
              </w:rPr>
              <w:t>Ab 08.00 bis frühestens 13.00 Uhr</w:t>
            </w:r>
          </w:p>
          <w:p w:rsidR="003D1CFE" w:rsidRPr="00C82326" w:rsidRDefault="003D1CFE" w:rsidP="003D1CFE">
            <w:pPr>
              <w:jc w:val="center"/>
              <w:rPr>
                <w:rFonts w:ascii="Arial" w:hAnsi="Arial" w:cs="Arial"/>
                <w:sz w:val="20"/>
              </w:rPr>
            </w:pPr>
            <w:r w:rsidRPr="00C82326">
              <w:rPr>
                <w:rFonts w:ascii="Arial" w:hAnsi="Arial" w:cs="Arial"/>
                <w:sz w:val="20"/>
              </w:rPr>
              <w:t>(bitte Uhrzeit eintragen)</w:t>
            </w:r>
          </w:p>
        </w:tc>
        <w:tc>
          <w:tcPr>
            <w:tcW w:w="2268" w:type="dxa"/>
          </w:tcPr>
          <w:p w:rsidR="003D1CFE" w:rsidRDefault="003D1CFE" w:rsidP="00871BD8">
            <w:pPr>
              <w:rPr>
                <w:rFonts w:ascii="Arial" w:hAnsi="Arial" w:cs="Arial"/>
                <w:b/>
                <w:sz w:val="20"/>
              </w:rPr>
            </w:pPr>
            <w:r w:rsidRPr="00C82326">
              <w:rPr>
                <w:rFonts w:ascii="Arial" w:hAnsi="Arial" w:cs="Arial"/>
                <w:b/>
                <w:sz w:val="20"/>
              </w:rPr>
              <w:t xml:space="preserve">           Kosten</w:t>
            </w:r>
          </w:p>
          <w:p w:rsidR="003D1CFE" w:rsidRPr="00C82326" w:rsidRDefault="003D1CFE" w:rsidP="00871B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je Woche</w:t>
            </w:r>
          </w:p>
        </w:tc>
      </w:tr>
      <w:tr w:rsidR="003D1CFE" w:rsidRPr="00C82326" w:rsidTr="00871BD8">
        <w:tc>
          <w:tcPr>
            <w:tcW w:w="2263" w:type="dxa"/>
          </w:tcPr>
          <w:p w:rsidR="003D1CFE" w:rsidRPr="00C82326" w:rsidRDefault="003D1CFE" w:rsidP="00871BD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1CFE" w:rsidRPr="00C82326" w:rsidRDefault="003D1CFE" w:rsidP="00871B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2326">
              <w:rPr>
                <w:rFonts w:ascii="Arial" w:hAnsi="Arial" w:cs="Arial"/>
                <w:b/>
                <w:sz w:val="20"/>
              </w:rPr>
              <w:t>29.07. – 02.08.24</w:t>
            </w:r>
          </w:p>
          <w:p w:rsidR="003D1CFE" w:rsidRPr="00C82326" w:rsidRDefault="003D1CFE" w:rsidP="00871BD8">
            <w:pPr>
              <w:jc w:val="center"/>
              <w:rPr>
                <w:rFonts w:ascii="Arial" w:hAnsi="Arial" w:cs="Arial"/>
                <w:sz w:val="20"/>
              </w:rPr>
            </w:pPr>
            <w:r w:rsidRPr="00C82326">
              <w:rPr>
                <w:rFonts w:ascii="Arial" w:hAnsi="Arial" w:cs="Arial"/>
                <w:sz w:val="20"/>
              </w:rPr>
              <w:t>(Montag bis Freitag)</w:t>
            </w:r>
          </w:p>
        </w:tc>
        <w:tc>
          <w:tcPr>
            <w:tcW w:w="5453" w:type="dxa"/>
          </w:tcPr>
          <w:p w:rsidR="003D1CFE" w:rsidRPr="00C82326" w:rsidRDefault="003D1CFE" w:rsidP="00871BD8">
            <w:pPr>
              <w:rPr>
                <w:rFonts w:ascii="Arial" w:hAnsi="Arial" w:cs="Arial"/>
                <w:sz w:val="20"/>
              </w:rPr>
            </w:pPr>
          </w:p>
          <w:p w:rsidR="003D1CFE" w:rsidRPr="00C82326" w:rsidRDefault="003D1CFE" w:rsidP="00871BD8">
            <w:pPr>
              <w:ind w:left="626"/>
              <w:rPr>
                <w:rFonts w:ascii="Arial" w:hAnsi="Arial" w:cs="Arial"/>
                <w:sz w:val="20"/>
              </w:rPr>
            </w:pPr>
            <w:r w:rsidRPr="00C82326">
              <w:rPr>
                <w:rFonts w:ascii="Arial" w:hAnsi="Arial" w:cs="Arial"/>
                <w:sz w:val="20"/>
              </w:rPr>
              <w:t>Von                   bis                      Uhr</w:t>
            </w:r>
          </w:p>
          <w:p w:rsidR="003D1CFE" w:rsidRPr="00C82326" w:rsidRDefault="003D1CFE" w:rsidP="00871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3D1CFE" w:rsidRPr="00C82326" w:rsidRDefault="003D1CFE" w:rsidP="00871BD8">
            <w:pPr>
              <w:rPr>
                <w:rFonts w:ascii="Arial" w:hAnsi="Arial" w:cs="Arial"/>
                <w:b/>
                <w:sz w:val="20"/>
              </w:rPr>
            </w:pPr>
          </w:p>
          <w:p w:rsidR="003D1CFE" w:rsidRPr="00C82326" w:rsidRDefault="003D1CFE" w:rsidP="00871BD8">
            <w:pPr>
              <w:rPr>
                <w:rFonts w:ascii="Arial" w:hAnsi="Arial" w:cs="Arial"/>
                <w:b/>
                <w:sz w:val="20"/>
              </w:rPr>
            </w:pPr>
            <w:r w:rsidRPr="00C82326">
              <w:rPr>
                <w:rFonts w:ascii="Arial" w:hAnsi="Arial" w:cs="Arial"/>
                <w:b/>
                <w:sz w:val="20"/>
              </w:rPr>
              <w:t xml:space="preserve">   50,00 €</w:t>
            </w:r>
          </w:p>
        </w:tc>
      </w:tr>
      <w:tr w:rsidR="003D1CFE" w:rsidRPr="00C82326" w:rsidTr="00871BD8">
        <w:tc>
          <w:tcPr>
            <w:tcW w:w="2263" w:type="dxa"/>
          </w:tcPr>
          <w:p w:rsidR="003D1CFE" w:rsidRPr="00C82326" w:rsidRDefault="003D1CFE" w:rsidP="00871BD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1CFE" w:rsidRPr="00C82326" w:rsidRDefault="003D1CFE" w:rsidP="00871B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2326">
              <w:rPr>
                <w:rFonts w:ascii="Arial" w:hAnsi="Arial" w:cs="Arial"/>
                <w:b/>
                <w:sz w:val="20"/>
              </w:rPr>
              <w:t>05.08. – 09.08.24</w:t>
            </w:r>
          </w:p>
          <w:p w:rsidR="003D1CFE" w:rsidRPr="00C82326" w:rsidRDefault="003D1CFE" w:rsidP="00871BD8">
            <w:pPr>
              <w:jc w:val="center"/>
              <w:rPr>
                <w:rFonts w:ascii="Arial" w:hAnsi="Arial" w:cs="Arial"/>
                <w:sz w:val="20"/>
              </w:rPr>
            </w:pPr>
            <w:r w:rsidRPr="00C82326">
              <w:rPr>
                <w:rFonts w:ascii="Arial" w:hAnsi="Arial" w:cs="Arial"/>
                <w:sz w:val="20"/>
              </w:rPr>
              <w:t>(Montag bis Freitag)</w:t>
            </w:r>
          </w:p>
        </w:tc>
        <w:tc>
          <w:tcPr>
            <w:tcW w:w="5453" w:type="dxa"/>
          </w:tcPr>
          <w:p w:rsidR="003D1CFE" w:rsidRPr="00C82326" w:rsidRDefault="003D1CFE" w:rsidP="00871BD8">
            <w:pPr>
              <w:rPr>
                <w:rFonts w:ascii="Arial" w:hAnsi="Arial" w:cs="Arial"/>
                <w:sz w:val="20"/>
              </w:rPr>
            </w:pPr>
          </w:p>
          <w:p w:rsidR="003D1CFE" w:rsidRPr="00C82326" w:rsidRDefault="003D1CFE" w:rsidP="00871BD8">
            <w:pPr>
              <w:ind w:left="626"/>
              <w:rPr>
                <w:rFonts w:ascii="Arial" w:hAnsi="Arial" w:cs="Arial"/>
                <w:sz w:val="20"/>
              </w:rPr>
            </w:pPr>
            <w:r w:rsidRPr="00C82326">
              <w:rPr>
                <w:rFonts w:ascii="Arial" w:hAnsi="Arial" w:cs="Arial"/>
                <w:sz w:val="20"/>
              </w:rPr>
              <w:t>Von                   bis                      Uhr</w:t>
            </w:r>
          </w:p>
          <w:p w:rsidR="003D1CFE" w:rsidRPr="00C82326" w:rsidRDefault="003D1CFE" w:rsidP="00871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3D1CFE" w:rsidRPr="00C82326" w:rsidRDefault="003D1CFE" w:rsidP="00871BD8">
            <w:pPr>
              <w:rPr>
                <w:rFonts w:ascii="Arial" w:hAnsi="Arial" w:cs="Arial"/>
                <w:b/>
                <w:sz w:val="20"/>
              </w:rPr>
            </w:pPr>
            <w:r w:rsidRPr="00C8232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D1CFE" w:rsidRPr="00C82326" w:rsidRDefault="003D1CFE" w:rsidP="00871BD8">
            <w:pPr>
              <w:rPr>
                <w:rFonts w:ascii="Arial" w:hAnsi="Arial" w:cs="Arial"/>
                <w:b/>
                <w:sz w:val="20"/>
              </w:rPr>
            </w:pPr>
            <w:r w:rsidRPr="00C82326">
              <w:rPr>
                <w:rFonts w:ascii="Arial" w:hAnsi="Arial" w:cs="Arial"/>
                <w:b/>
                <w:sz w:val="20"/>
              </w:rPr>
              <w:t xml:space="preserve">   50,00 €</w:t>
            </w:r>
          </w:p>
        </w:tc>
      </w:tr>
      <w:tr w:rsidR="003D1CFE" w:rsidRPr="00C82326" w:rsidTr="00871BD8">
        <w:tc>
          <w:tcPr>
            <w:tcW w:w="2263" w:type="dxa"/>
          </w:tcPr>
          <w:p w:rsidR="003D1CFE" w:rsidRPr="00C82326" w:rsidRDefault="003D1CFE" w:rsidP="00871BD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1CFE" w:rsidRPr="00C82326" w:rsidRDefault="003D1CFE" w:rsidP="00871B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2326">
              <w:rPr>
                <w:rFonts w:ascii="Arial" w:hAnsi="Arial" w:cs="Arial"/>
                <w:b/>
                <w:sz w:val="20"/>
              </w:rPr>
              <w:t>12.08. – 16.08.24</w:t>
            </w:r>
          </w:p>
          <w:p w:rsidR="003D1CFE" w:rsidRPr="00C82326" w:rsidRDefault="003D1CFE" w:rsidP="00871BD8">
            <w:pPr>
              <w:jc w:val="center"/>
              <w:rPr>
                <w:rFonts w:ascii="Arial" w:hAnsi="Arial" w:cs="Arial"/>
                <w:sz w:val="20"/>
              </w:rPr>
            </w:pPr>
            <w:r w:rsidRPr="00C82326">
              <w:rPr>
                <w:rFonts w:ascii="Arial" w:hAnsi="Arial" w:cs="Arial"/>
                <w:sz w:val="20"/>
              </w:rPr>
              <w:t>(Montag bis Mittwoch, Freitag)</w:t>
            </w:r>
          </w:p>
        </w:tc>
        <w:tc>
          <w:tcPr>
            <w:tcW w:w="5453" w:type="dxa"/>
          </w:tcPr>
          <w:p w:rsidR="003D1CFE" w:rsidRPr="00C82326" w:rsidRDefault="003D1CFE" w:rsidP="00871BD8">
            <w:pPr>
              <w:rPr>
                <w:rFonts w:ascii="Arial" w:hAnsi="Arial" w:cs="Arial"/>
                <w:sz w:val="20"/>
              </w:rPr>
            </w:pPr>
          </w:p>
          <w:p w:rsidR="003D1CFE" w:rsidRPr="00C82326" w:rsidRDefault="003D1CFE" w:rsidP="00871BD8">
            <w:pPr>
              <w:ind w:left="626"/>
              <w:rPr>
                <w:rFonts w:ascii="Arial" w:hAnsi="Arial" w:cs="Arial"/>
                <w:sz w:val="20"/>
              </w:rPr>
            </w:pPr>
            <w:r w:rsidRPr="00C82326">
              <w:rPr>
                <w:rFonts w:ascii="Arial" w:hAnsi="Arial" w:cs="Arial"/>
                <w:sz w:val="20"/>
              </w:rPr>
              <w:t>Von                   bis                      Uhr</w:t>
            </w:r>
          </w:p>
          <w:p w:rsidR="003D1CFE" w:rsidRPr="00C82326" w:rsidRDefault="003D1CFE" w:rsidP="00871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3D1CFE" w:rsidRPr="00C82326" w:rsidRDefault="003D1CFE" w:rsidP="00871BD8">
            <w:pPr>
              <w:rPr>
                <w:rFonts w:ascii="Arial" w:hAnsi="Arial" w:cs="Arial"/>
                <w:b/>
                <w:sz w:val="20"/>
              </w:rPr>
            </w:pPr>
          </w:p>
          <w:p w:rsidR="003D1CFE" w:rsidRPr="00C82326" w:rsidRDefault="003D1CFE" w:rsidP="00871BD8">
            <w:pPr>
              <w:rPr>
                <w:rFonts w:ascii="Arial" w:hAnsi="Arial" w:cs="Arial"/>
                <w:b/>
                <w:sz w:val="20"/>
              </w:rPr>
            </w:pPr>
            <w:r w:rsidRPr="00C82326">
              <w:rPr>
                <w:rFonts w:ascii="Arial" w:hAnsi="Arial" w:cs="Arial"/>
                <w:b/>
                <w:sz w:val="20"/>
              </w:rPr>
              <w:t xml:space="preserve">   40,00 €</w:t>
            </w:r>
          </w:p>
        </w:tc>
      </w:tr>
    </w:tbl>
    <w:p w:rsidR="003A5FB0" w:rsidRDefault="003A5FB0" w:rsidP="003D1CFE">
      <w:pPr>
        <w:rPr>
          <w:rFonts w:ascii="Arial" w:hAnsi="Arial" w:cs="Arial"/>
          <w:b/>
          <w:sz w:val="20"/>
        </w:rPr>
        <w:sectPr w:rsidR="003A5FB0" w:rsidSect="003A5FB0">
          <w:type w:val="continuous"/>
          <w:pgSz w:w="11907" w:h="16840" w:code="9"/>
          <w:pgMar w:top="1701" w:right="1134" w:bottom="1134" w:left="1134" w:header="720" w:footer="284" w:gutter="0"/>
          <w:cols w:space="720"/>
          <w:formProt w:val="0"/>
          <w:titlePg/>
          <w:docGrid w:linePitch="360"/>
        </w:sectPr>
      </w:pPr>
    </w:p>
    <w:p w:rsidR="001A3E86" w:rsidRDefault="001A3E86" w:rsidP="0011738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2750D1" w:rsidRPr="002750D1" w:rsidTr="003A5FB0">
        <w:tc>
          <w:tcPr>
            <w:tcW w:w="4889" w:type="dxa"/>
          </w:tcPr>
          <w:p w:rsidR="002750D1" w:rsidRPr="002750D1" w:rsidRDefault="002750D1" w:rsidP="003A5FB0">
            <w:pPr>
              <w:jc w:val="center"/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Unser Kind wird abgeholt von</w:t>
            </w:r>
          </w:p>
        </w:tc>
        <w:tc>
          <w:tcPr>
            <w:tcW w:w="4889" w:type="dxa"/>
          </w:tcPr>
          <w:p w:rsidR="002750D1" w:rsidRPr="002750D1" w:rsidRDefault="002750D1" w:rsidP="003A5FB0">
            <w:pPr>
              <w:jc w:val="center"/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Weitere wichtige Informationen über unser Kind für das Betreuungspersonal</w:t>
            </w:r>
          </w:p>
        </w:tc>
      </w:tr>
      <w:tr w:rsidR="002750D1" w:rsidRPr="002750D1" w:rsidTr="001B58AF">
        <w:trPr>
          <w:trHeight w:val="2398"/>
        </w:trPr>
        <w:tc>
          <w:tcPr>
            <w:tcW w:w="4889" w:type="dxa"/>
          </w:tcPr>
          <w:p w:rsidR="002750D1" w:rsidRPr="002750D1" w:rsidRDefault="002750D1" w:rsidP="003A5FB0">
            <w:pPr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Eltern:</w:t>
            </w:r>
          </w:p>
          <w:p w:rsidR="002750D1" w:rsidRDefault="002750D1" w:rsidP="003A5FB0">
            <w:pPr>
              <w:rPr>
                <w:rFonts w:ascii="Arial" w:hAnsi="Arial" w:cs="Arial"/>
              </w:rPr>
            </w:pPr>
          </w:p>
          <w:p w:rsidR="001B58AF" w:rsidRPr="002750D1" w:rsidRDefault="001B58AF" w:rsidP="003A5FB0">
            <w:pPr>
              <w:rPr>
                <w:rFonts w:ascii="Arial" w:hAnsi="Arial" w:cs="Arial"/>
              </w:rPr>
            </w:pPr>
          </w:p>
          <w:p w:rsidR="002750D1" w:rsidRPr="002750D1" w:rsidRDefault="002750D1" w:rsidP="003A5FB0">
            <w:pPr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Andere Person/en:</w:t>
            </w:r>
          </w:p>
          <w:p w:rsidR="002750D1" w:rsidRPr="002750D1" w:rsidRDefault="002750D1" w:rsidP="003A5FB0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2750D1" w:rsidRPr="002750D1" w:rsidRDefault="002750D1" w:rsidP="003A5FB0">
            <w:pPr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Allergien:</w:t>
            </w:r>
          </w:p>
          <w:p w:rsidR="002750D1" w:rsidRDefault="002750D1" w:rsidP="003A5FB0">
            <w:pPr>
              <w:rPr>
                <w:rFonts w:ascii="Arial" w:hAnsi="Arial" w:cs="Arial"/>
              </w:rPr>
            </w:pPr>
          </w:p>
          <w:p w:rsidR="001B58AF" w:rsidRDefault="001B58AF" w:rsidP="003A5FB0">
            <w:pPr>
              <w:rPr>
                <w:rFonts w:ascii="Arial" w:hAnsi="Arial" w:cs="Arial"/>
              </w:rPr>
            </w:pPr>
          </w:p>
          <w:p w:rsidR="001B58AF" w:rsidRPr="002750D1" w:rsidRDefault="001B58AF" w:rsidP="003A5FB0">
            <w:pPr>
              <w:rPr>
                <w:rFonts w:ascii="Arial" w:hAnsi="Arial" w:cs="Arial"/>
              </w:rPr>
            </w:pPr>
          </w:p>
          <w:p w:rsidR="002750D1" w:rsidRDefault="002750D1" w:rsidP="003A5FB0">
            <w:pPr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Medikamente:</w:t>
            </w:r>
          </w:p>
          <w:p w:rsidR="001B58AF" w:rsidRDefault="001B58AF" w:rsidP="003A5FB0">
            <w:pPr>
              <w:rPr>
                <w:rFonts w:ascii="Arial" w:hAnsi="Arial" w:cs="Arial"/>
              </w:rPr>
            </w:pPr>
          </w:p>
          <w:p w:rsidR="001B58AF" w:rsidRPr="002750D1" w:rsidRDefault="001B58AF" w:rsidP="003A5FB0">
            <w:pPr>
              <w:rPr>
                <w:rFonts w:ascii="Arial" w:hAnsi="Arial" w:cs="Arial"/>
              </w:rPr>
            </w:pPr>
          </w:p>
          <w:p w:rsidR="002750D1" w:rsidRPr="002750D1" w:rsidRDefault="002750D1" w:rsidP="003A5FB0">
            <w:pPr>
              <w:rPr>
                <w:rFonts w:ascii="Arial" w:hAnsi="Arial" w:cs="Arial"/>
              </w:rPr>
            </w:pPr>
          </w:p>
          <w:p w:rsidR="002750D1" w:rsidRPr="002750D1" w:rsidRDefault="002750D1" w:rsidP="003A5FB0">
            <w:pPr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Sonstiges:</w:t>
            </w:r>
          </w:p>
          <w:p w:rsidR="001B58AF" w:rsidRPr="002750D1" w:rsidRDefault="001B58AF" w:rsidP="003A5FB0">
            <w:pPr>
              <w:rPr>
                <w:rFonts w:ascii="Arial" w:hAnsi="Arial" w:cs="Arial"/>
              </w:rPr>
            </w:pPr>
          </w:p>
          <w:p w:rsidR="002750D1" w:rsidRPr="002750D1" w:rsidRDefault="002750D1" w:rsidP="003A5FB0">
            <w:pPr>
              <w:rPr>
                <w:rFonts w:ascii="Arial" w:hAnsi="Arial" w:cs="Arial"/>
              </w:rPr>
            </w:pPr>
          </w:p>
        </w:tc>
      </w:tr>
    </w:tbl>
    <w:p w:rsidR="002750D1" w:rsidRPr="002750D1" w:rsidRDefault="002750D1" w:rsidP="002750D1">
      <w:pPr>
        <w:jc w:val="center"/>
        <w:rPr>
          <w:rFonts w:ascii="Arial" w:hAnsi="Arial" w:cs="Arial"/>
        </w:rPr>
      </w:pPr>
    </w:p>
    <w:p w:rsidR="002750D1" w:rsidRPr="002750D1" w:rsidRDefault="002750D1" w:rsidP="002750D1">
      <w:pPr>
        <w:jc w:val="center"/>
        <w:rPr>
          <w:rFonts w:ascii="Arial" w:hAnsi="Arial" w:cs="Arial"/>
        </w:rPr>
      </w:pPr>
    </w:p>
    <w:p w:rsidR="002750D1" w:rsidRPr="002750D1" w:rsidRDefault="002750D1" w:rsidP="002750D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235"/>
        <w:gridCol w:w="3360"/>
      </w:tblGrid>
      <w:tr w:rsidR="002750D1" w:rsidRPr="002750D1" w:rsidTr="003A5FB0">
        <w:tc>
          <w:tcPr>
            <w:tcW w:w="3070" w:type="dxa"/>
          </w:tcPr>
          <w:p w:rsidR="002750D1" w:rsidRPr="002750D1" w:rsidRDefault="002750D1" w:rsidP="003A5FB0">
            <w:pPr>
              <w:jc w:val="center"/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Telefon privat</w:t>
            </w:r>
          </w:p>
        </w:tc>
        <w:tc>
          <w:tcPr>
            <w:tcW w:w="3275" w:type="dxa"/>
          </w:tcPr>
          <w:p w:rsidR="002750D1" w:rsidRPr="002750D1" w:rsidRDefault="002750D1" w:rsidP="003A5FB0">
            <w:pPr>
              <w:jc w:val="center"/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Telefon Geschäft</w:t>
            </w:r>
          </w:p>
        </w:tc>
        <w:tc>
          <w:tcPr>
            <w:tcW w:w="3402" w:type="dxa"/>
          </w:tcPr>
          <w:p w:rsidR="002750D1" w:rsidRPr="002750D1" w:rsidRDefault="002750D1" w:rsidP="003A5FB0">
            <w:pPr>
              <w:jc w:val="center"/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Handy</w:t>
            </w:r>
          </w:p>
        </w:tc>
      </w:tr>
      <w:tr w:rsidR="002750D1" w:rsidRPr="002750D1" w:rsidTr="003A5FB0">
        <w:tc>
          <w:tcPr>
            <w:tcW w:w="3070" w:type="dxa"/>
          </w:tcPr>
          <w:p w:rsidR="002750D1" w:rsidRPr="002750D1" w:rsidRDefault="002750D1" w:rsidP="003A5FB0">
            <w:pPr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Eltern:</w:t>
            </w:r>
          </w:p>
          <w:p w:rsidR="002750D1" w:rsidRDefault="002750D1" w:rsidP="003A5FB0">
            <w:pPr>
              <w:rPr>
                <w:rFonts w:ascii="Arial" w:hAnsi="Arial" w:cs="Arial"/>
              </w:rPr>
            </w:pPr>
          </w:p>
          <w:p w:rsidR="001B58AF" w:rsidRPr="002750D1" w:rsidRDefault="001B58AF" w:rsidP="003A5FB0">
            <w:pPr>
              <w:rPr>
                <w:rFonts w:ascii="Arial" w:hAnsi="Arial" w:cs="Arial"/>
              </w:rPr>
            </w:pPr>
          </w:p>
          <w:p w:rsidR="002750D1" w:rsidRDefault="002750D1" w:rsidP="003A5FB0">
            <w:pPr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Andere Person/en:</w:t>
            </w:r>
          </w:p>
          <w:p w:rsidR="001B58AF" w:rsidRPr="002750D1" w:rsidRDefault="001B58AF" w:rsidP="003A5FB0">
            <w:pPr>
              <w:rPr>
                <w:rFonts w:ascii="Arial" w:hAnsi="Arial" w:cs="Arial"/>
              </w:rPr>
            </w:pPr>
          </w:p>
          <w:p w:rsidR="002750D1" w:rsidRPr="002750D1" w:rsidRDefault="002750D1" w:rsidP="003A5FB0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2750D1" w:rsidRDefault="002750D1" w:rsidP="003A5FB0">
            <w:pPr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Eltern:</w:t>
            </w:r>
          </w:p>
          <w:p w:rsidR="001B58AF" w:rsidRPr="002750D1" w:rsidRDefault="001B58AF" w:rsidP="003A5FB0">
            <w:pPr>
              <w:rPr>
                <w:rFonts w:ascii="Arial" w:hAnsi="Arial" w:cs="Arial"/>
              </w:rPr>
            </w:pPr>
          </w:p>
          <w:p w:rsidR="002750D1" w:rsidRPr="002750D1" w:rsidRDefault="002750D1" w:rsidP="003A5FB0">
            <w:pPr>
              <w:rPr>
                <w:rFonts w:ascii="Arial" w:hAnsi="Arial" w:cs="Arial"/>
              </w:rPr>
            </w:pPr>
          </w:p>
          <w:p w:rsidR="002750D1" w:rsidRDefault="002750D1" w:rsidP="003A5FB0">
            <w:pPr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Andere Person/en:</w:t>
            </w:r>
          </w:p>
          <w:p w:rsidR="001B58AF" w:rsidRPr="002750D1" w:rsidRDefault="001B58AF" w:rsidP="003A5FB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750D1" w:rsidRDefault="002750D1" w:rsidP="003A5FB0">
            <w:pPr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Eltern:</w:t>
            </w:r>
          </w:p>
          <w:p w:rsidR="001B58AF" w:rsidRPr="002750D1" w:rsidRDefault="001B58AF" w:rsidP="003A5FB0">
            <w:pPr>
              <w:rPr>
                <w:rFonts w:ascii="Arial" w:hAnsi="Arial" w:cs="Arial"/>
              </w:rPr>
            </w:pPr>
          </w:p>
          <w:p w:rsidR="002750D1" w:rsidRPr="002750D1" w:rsidRDefault="002750D1" w:rsidP="003A5FB0">
            <w:pPr>
              <w:rPr>
                <w:rFonts w:ascii="Arial" w:hAnsi="Arial" w:cs="Arial"/>
              </w:rPr>
            </w:pPr>
          </w:p>
          <w:p w:rsidR="002750D1" w:rsidRPr="002750D1" w:rsidRDefault="002750D1" w:rsidP="003A5FB0">
            <w:pPr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Andere Person/en:</w:t>
            </w:r>
          </w:p>
          <w:p w:rsidR="002750D1" w:rsidRPr="002750D1" w:rsidRDefault="002750D1" w:rsidP="003A5FB0">
            <w:pPr>
              <w:rPr>
                <w:rFonts w:ascii="Arial" w:hAnsi="Arial" w:cs="Arial"/>
              </w:rPr>
            </w:pPr>
          </w:p>
          <w:p w:rsidR="002750D1" w:rsidRPr="002750D1" w:rsidRDefault="002750D1" w:rsidP="003A5FB0">
            <w:pPr>
              <w:rPr>
                <w:rFonts w:ascii="Arial" w:hAnsi="Arial" w:cs="Arial"/>
              </w:rPr>
            </w:pPr>
          </w:p>
        </w:tc>
      </w:tr>
    </w:tbl>
    <w:p w:rsidR="002750D1" w:rsidRPr="002750D1" w:rsidRDefault="002750D1" w:rsidP="002750D1">
      <w:pPr>
        <w:rPr>
          <w:rFonts w:ascii="Arial" w:hAnsi="Arial" w:cs="Arial"/>
        </w:rPr>
      </w:pPr>
    </w:p>
    <w:p w:rsidR="002750D1" w:rsidRPr="002750D1" w:rsidRDefault="002750D1" w:rsidP="002750D1">
      <w:pPr>
        <w:rPr>
          <w:rFonts w:ascii="Arial" w:hAnsi="Arial" w:cs="Arial"/>
        </w:rPr>
      </w:pPr>
    </w:p>
    <w:p w:rsidR="002750D1" w:rsidRPr="002750D1" w:rsidRDefault="002750D1" w:rsidP="002750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750D1" w:rsidRPr="002750D1" w:rsidTr="003A5FB0">
        <w:tc>
          <w:tcPr>
            <w:tcW w:w="9778" w:type="dxa"/>
          </w:tcPr>
          <w:p w:rsidR="002750D1" w:rsidRPr="002750D1" w:rsidRDefault="002750D1" w:rsidP="003A5FB0">
            <w:pPr>
              <w:jc w:val="center"/>
              <w:rPr>
                <w:rFonts w:ascii="Arial" w:hAnsi="Arial" w:cs="Arial"/>
              </w:rPr>
            </w:pPr>
            <w:r w:rsidRPr="002750D1">
              <w:rPr>
                <w:rFonts w:ascii="Arial" w:hAnsi="Arial" w:cs="Arial"/>
              </w:rPr>
              <w:t>Im Notfall ist folgende Person unter folgender Nummer zu verständigen:</w:t>
            </w:r>
          </w:p>
        </w:tc>
      </w:tr>
      <w:tr w:rsidR="002750D1" w:rsidRPr="002750D1" w:rsidTr="003A5FB0">
        <w:tc>
          <w:tcPr>
            <w:tcW w:w="9778" w:type="dxa"/>
          </w:tcPr>
          <w:p w:rsidR="002750D1" w:rsidRDefault="002750D1" w:rsidP="003A5FB0">
            <w:pPr>
              <w:rPr>
                <w:rFonts w:ascii="Arial" w:hAnsi="Arial" w:cs="Arial"/>
              </w:rPr>
            </w:pPr>
          </w:p>
          <w:p w:rsidR="001B58AF" w:rsidRPr="002750D1" w:rsidRDefault="001B58AF" w:rsidP="003A5FB0">
            <w:pPr>
              <w:rPr>
                <w:rFonts w:ascii="Arial" w:hAnsi="Arial" w:cs="Arial"/>
              </w:rPr>
            </w:pPr>
          </w:p>
          <w:p w:rsidR="002750D1" w:rsidRPr="002750D1" w:rsidRDefault="002750D1" w:rsidP="003A5FB0">
            <w:pPr>
              <w:rPr>
                <w:rFonts w:ascii="Arial" w:hAnsi="Arial" w:cs="Arial"/>
              </w:rPr>
            </w:pPr>
          </w:p>
        </w:tc>
      </w:tr>
    </w:tbl>
    <w:p w:rsidR="002750D1" w:rsidRPr="002750D1" w:rsidRDefault="002750D1" w:rsidP="002750D1">
      <w:pPr>
        <w:rPr>
          <w:rFonts w:ascii="Arial" w:hAnsi="Arial" w:cs="Arial"/>
        </w:rPr>
      </w:pPr>
    </w:p>
    <w:p w:rsidR="002750D1" w:rsidRPr="002750D1" w:rsidRDefault="002750D1" w:rsidP="002750D1">
      <w:pPr>
        <w:rPr>
          <w:rFonts w:ascii="Arial" w:hAnsi="Arial" w:cs="Arial"/>
        </w:rPr>
      </w:pPr>
    </w:p>
    <w:p w:rsidR="002750D1" w:rsidRDefault="002750D1" w:rsidP="002750D1">
      <w:pPr>
        <w:rPr>
          <w:rFonts w:ascii="Arial" w:hAnsi="Arial" w:cs="Arial"/>
          <w:b/>
          <w:sz w:val="20"/>
        </w:rPr>
      </w:pPr>
    </w:p>
    <w:p w:rsidR="001A3E86" w:rsidRPr="000C5B72" w:rsidRDefault="001A3E86" w:rsidP="001A3E86">
      <w:pPr>
        <w:keepNext/>
        <w:outlineLvl w:val="1"/>
        <w:rPr>
          <w:rFonts w:ascii="Arial" w:hAnsi="Arial" w:cs="Arial"/>
          <w:b/>
          <w:color w:val="00B050"/>
          <w:szCs w:val="24"/>
          <w:u w:val="single"/>
        </w:rPr>
      </w:pPr>
      <w:r w:rsidRPr="000C5B72">
        <w:rPr>
          <w:rFonts w:ascii="Arial" w:hAnsi="Arial" w:cs="Arial"/>
          <w:b/>
          <w:color w:val="00B050"/>
          <w:szCs w:val="24"/>
          <w:u w:val="single"/>
        </w:rPr>
        <w:t>Masernschutz</w:t>
      </w:r>
    </w:p>
    <w:p w:rsidR="00743473" w:rsidRPr="000C5B72" w:rsidRDefault="00743473" w:rsidP="001A3E86">
      <w:pPr>
        <w:keepNext/>
        <w:outlineLvl w:val="1"/>
        <w:rPr>
          <w:rFonts w:ascii="Arial" w:hAnsi="Arial" w:cs="Arial"/>
          <w:b/>
          <w:color w:val="00B050"/>
          <w:szCs w:val="24"/>
          <w:u w:val="single"/>
        </w:rPr>
      </w:pPr>
    </w:p>
    <w:p w:rsidR="001A3E86" w:rsidRPr="000C5B72" w:rsidRDefault="001A3E86" w:rsidP="001A3E86">
      <w:pPr>
        <w:keepNext/>
        <w:outlineLvl w:val="1"/>
        <w:rPr>
          <w:rFonts w:ascii="Arial" w:hAnsi="Arial" w:cs="Arial"/>
          <w:color w:val="00B050"/>
          <w:sz w:val="20"/>
        </w:rPr>
      </w:pPr>
      <w:r w:rsidRPr="000C5B72">
        <w:rPr>
          <w:rFonts w:ascii="Arial" w:hAnsi="Arial" w:cs="Arial"/>
          <w:b/>
          <w:color w:val="00B050"/>
          <w:sz w:val="20"/>
        </w:rPr>
        <w:t>Eine Teilnahme Ihres Kindes an der Ferienbetreuung ist nur möglich, wenn ein Nachweis über einen ausreichenden Masernschutz gemäß  § 20 Absatz 9 Infektionsschutzgesetz (IfSG) erbracht wurde.</w:t>
      </w:r>
      <w:r w:rsidRPr="000C5B72">
        <w:rPr>
          <w:rFonts w:ascii="Arial" w:hAnsi="Arial" w:cs="Arial"/>
          <w:color w:val="00B050"/>
          <w:sz w:val="20"/>
        </w:rPr>
        <w:t xml:space="preserve"> Wir bitten Sie daher um eine entsprechende Infor</w:t>
      </w:r>
      <w:r w:rsidR="00743473" w:rsidRPr="000C5B72">
        <w:rPr>
          <w:rFonts w:ascii="Arial" w:hAnsi="Arial" w:cs="Arial"/>
          <w:color w:val="00B050"/>
          <w:sz w:val="20"/>
        </w:rPr>
        <w:t>mation hierzu:</w:t>
      </w:r>
    </w:p>
    <w:p w:rsidR="00743473" w:rsidRPr="000C5B72" w:rsidRDefault="00743473" w:rsidP="001A3E86">
      <w:pPr>
        <w:keepNext/>
        <w:outlineLvl w:val="1"/>
        <w:rPr>
          <w:rFonts w:ascii="Arial" w:hAnsi="Arial" w:cs="Arial"/>
          <w:color w:val="00B050"/>
          <w:sz w:val="22"/>
          <w:szCs w:val="22"/>
        </w:rPr>
      </w:pPr>
    </w:p>
    <w:p w:rsidR="00743473" w:rsidRPr="000C5B72" w:rsidRDefault="00743473" w:rsidP="00743473">
      <w:pPr>
        <w:rPr>
          <w:rFonts w:asciiTheme="minorHAnsi" w:hAnsiTheme="minorHAnsi"/>
          <w:color w:val="00B050"/>
          <w:sz w:val="22"/>
          <w:szCs w:val="22"/>
        </w:rPr>
      </w:pPr>
      <w:r w:rsidRPr="000C5B72">
        <w:rPr>
          <w:rFonts w:asciiTheme="minorHAnsi" w:hAnsiTheme="minorHAnsi"/>
          <w:color w:val="00B050"/>
          <w:sz w:val="22"/>
          <w:szCs w:val="22"/>
        </w:rPr>
        <w:sym w:font="Wingdings" w:char="F0A1"/>
      </w:r>
      <w:r w:rsidRPr="000C5B72">
        <w:rPr>
          <w:rFonts w:asciiTheme="minorHAnsi" w:hAnsiTheme="minorHAnsi"/>
          <w:color w:val="00B050"/>
          <w:sz w:val="22"/>
          <w:szCs w:val="22"/>
        </w:rPr>
        <w:t xml:space="preserve">   Ein Nachweis über den Masernschutz wurde/ wird in der Verlängerten Mittagsbetreuung </w:t>
      </w:r>
      <w:r w:rsidRPr="000C5B72">
        <w:rPr>
          <w:rFonts w:asciiTheme="minorHAnsi" w:hAnsiTheme="minorHAnsi"/>
          <w:b/>
          <w:color w:val="00B050"/>
          <w:sz w:val="22"/>
          <w:szCs w:val="22"/>
        </w:rPr>
        <w:t>vor Aufnahme</w:t>
      </w:r>
      <w:r w:rsidRPr="000C5B72">
        <w:rPr>
          <w:rFonts w:asciiTheme="minorHAnsi" w:hAnsiTheme="minorHAnsi"/>
          <w:color w:val="00B050"/>
          <w:sz w:val="22"/>
          <w:szCs w:val="22"/>
        </w:rPr>
        <w:t xml:space="preserve"> des  Kindes vorgelegt</w:t>
      </w:r>
    </w:p>
    <w:p w:rsidR="00743473" w:rsidRPr="000C5B72" w:rsidRDefault="00743473" w:rsidP="00743473">
      <w:pPr>
        <w:rPr>
          <w:rFonts w:asciiTheme="minorHAnsi" w:hAnsiTheme="minorHAnsi"/>
          <w:color w:val="00B050"/>
          <w:sz w:val="22"/>
          <w:szCs w:val="22"/>
        </w:rPr>
      </w:pPr>
    </w:p>
    <w:p w:rsidR="00743473" w:rsidRPr="000C5B72" w:rsidRDefault="00743473" w:rsidP="00743473">
      <w:pPr>
        <w:rPr>
          <w:rFonts w:asciiTheme="minorHAnsi" w:hAnsiTheme="minorHAnsi"/>
          <w:color w:val="00B050"/>
          <w:sz w:val="22"/>
          <w:szCs w:val="22"/>
        </w:rPr>
      </w:pPr>
      <w:r w:rsidRPr="000C5B72">
        <w:rPr>
          <w:rFonts w:asciiTheme="minorHAnsi" w:hAnsiTheme="minorHAnsi"/>
          <w:color w:val="00B050"/>
          <w:sz w:val="22"/>
          <w:szCs w:val="22"/>
        </w:rPr>
        <w:sym w:font="Wingdings" w:char="F0A1"/>
      </w:r>
      <w:r w:rsidRPr="000C5B72">
        <w:rPr>
          <w:rFonts w:asciiTheme="minorHAnsi" w:hAnsiTheme="minorHAnsi"/>
          <w:color w:val="00B050"/>
          <w:sz w:val="22"/>
          <w:szCs w:val="22"/>
        </w:rPr>
        <w:t xml:space="preserve">   Es besteht noch kein ausreichender Masernschutz.</w:t>
      </w:r>
    </w:p>
    <w:p w:rsidR="001A3E86" w:rsidRPr="000C5B72" w:rsidRDefault="001A3E86" w:rsidP="001A3E86">
      <w:pPr>
        <w:keepNext/>
        <w:outlineLvl w:val="1"/>
        <w:rPr>
          <w:rFonts w:ascii="Arial" w:hAnsi="Arial" w:cs="Arial"/>
          <w:b/>
          <w:color w:val="00B050"/>
          <w:sz w:val="22"/>
          <w:szCs w:val="22"/>
        </w:rPr>
      </w:pPr>
    </w:p>
    <w:p w:rsidR="009C71A4" w:rsidRDefault="00743473" w:rsidP="001A3E86">
      <w:pPr>
        <w:rPr>
          <w:rFonts w:ascii="Arial" w:hAnsi="Arial" w:cs="Arial"/>
          <w:b/>
          <w:bCs/>
          <w:color w:val="00B050"/>
          <w:sz w:val="20"/>
        </w:rPr>
      </w:pPr>
      <w:r w:rsidRPr="000C5B72">
        <w:rPr>
          <w:rFonts w:ascii="Arial" w:hAnsi="Arial" w:cs="Arial"/>
          <w:b/>
          <w:color w:val="00B050"/>
          <w:sz w:val="20"/>
        </w:rPr>
        <w:t xml:space="preserve">Bitte nehmen Sie diesbezüglich mit der Anmeldung Ihres Kindes Kontakt auf unter </w:t>
      </w:r>
      <w:r w:rsidRPr="000C5B72">
        <w:rPr>
          <w:rFonts w:ascii="Arial" w:hAnsi="Arial" w:cs="Arial"/>
          <w:b/>
          <w:bCs/>
          <w:color w:val="00B050"/>
          <w:sz w:val="20"/>
        </w:rPr>
        <w:t xml:space="preserve">Tel. 08362-50744146. </w:t>
      </w:r>
    </w:p>
    <w:p w:rsidR="009C71A4" w:rsidRDefault="009C71A4" w:rsidP="001A3E86">
      <w:pPr>
        <w:rPr>
          <w:rFonts w:ascii="Arial" w:hAnsi="Arial" w:cs="Arial"/>
          <w:b/>
          <w:bCs/>
          <w:color w:val="00B050"/>
          <w:sz w:val="20"/>
        </w:rPr>
      </w:pPr>
    </w:p>
    <w:p w:rsidR="001A3E86" w:rsidRPr="000C5B72" w:rsidRDefault="000C5B72" w:rsidP="001A3E86">
      <w:pPr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bCs/>
          <w:color w:val="00B050"/>
          <w:sz w:val="20"/>
        </w:rPr>
        <w:t>Vielen Dank!</w:t>
      </w:r>
    </w:p>
    <w:p w:rsidR="001A3E86" w:rsidRPr="000C5B72" w:rsidRDefault="001A3E86" w:rsidP="002750D1">
      <w:pPr>
        <w:rPr>
          <w:rFonts w:ascii="Arial" w:hAnsi="Arial" w:cs="Arial"/>
          <w:b/>
          <w:color w:val="00B050"/>
          <w:sz w:val="20"/>
        </w:rPr>
      </w:pPr>
    </w:p>
    <w:p w:rsidR="002750D1" w:rsidRPr="00743473" w:rsidRDefault="002750D1" w:rsidP="002750D1">
      <w:pPr>
        <w:rPr>
          <w:rFonts w:ascii="Arial" w:hAnsi="Arial" w:cs="Arial"/>
          <w:sz w:val="20"/>
        </w:rPr>
      </w:pPr>
    </w:p>
    <w:sectPr w:rsidR="002750D1" w:rsidRPr="00743473" w:rsidSect="003A5FB0">
      <w:type w:val="continuous"/>
      <w:pgSz w:w="11907" w:h="16840" w:code="9"/>
      <w:pgMar w:top="1701" w:right="1134" w:bottom="1134" w:left="1134" w:header="720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0A" w:rsidRDefault="00B6120A">
      <w:r>
        <w:separator/>
      </w:r>
    </w:p>
  </w:endnote>
  <w:endnote w:type="continuationSeparator" w:id="0">
    <w:p w:rsidR="00B6120A" w:rsidRDefault="00B6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B0" w:rsidRPr="00840C59" w:rsidRDefault="003A5FB0" w:rsidP="00FD3B0D">
    <w:pPr>
      <w:tabs>
        <w:tab w:val="left" w:pos="2694"/>
        <w:tab w:val="left" w:pos="6804"/>
      </w:tabs>
      <w:rPr>
        <w:rFonts w:ascii="Arial" w:hAnsi="Arial" w:cs="Arial"/>
        <w:w w:val="110"/>
        <w:sz w:val="12"/>
        <w:szCs w:val="1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0A4F50D" wp14:editId="6359DBA5">
          <wp:simplePos x="0" y="0"/>
          <wp:positionH relativeFrom="margin">
            <wp:posOffset>5282565</wp:posOffset>
          </wp:positionH>
          <wp:positionV relativeFrom="paragraph">
            <wp:posOffset>-140878</wp:posOffset>
          </wp:positionV>
          <wp:extent cx="838200" cy="592455"/>
          <wp:effectExtent l="0" t="0" r="0" b="0"/>
          <wp:wrapThrough wrapText="bothSides">
            <wp:wrapPolygon edited="0">
              <wp:start x="0" y="0"/>
              <wp:lineTo x="0" y="20836"/>
              <wp:lineTo x="21109" y="20836"/>
              <wp:lineTo x="21109" y="0"/>
              <wp:lineTo x="0" y="0"/>
            </wp:wrapPolygon>
          </wp:wrapThrough>
          <wp:docPr id="5" name="Bild 2" descr="https://www.stadt-fuessen.de/fileadmin/_migrated/pics/Logo_2014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stadt-fuessen.de/fileadmin/_migrated/pics/Logo_2014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C59">
      <w:rPr>
        <w:rFonts w:ascii="Arial" w:hAnsi="Arial" w:cs="Arial"/>
        <w:w w:val="110"/>
        <w:sz w:val="12"/>
        <w:szCs w:val="12"/>
      </w:rPr>
      <w:t>Sparkasse Allgäu</w:t>
    </w:r>
    <w:r>
      <w:rPr>
        <w:rFonts w:ascii="Arial" w:hAnsi="Arial" w:cs="Arial"/>
        <w:w w:val="110"/>
        <w:sz w:val="12"/>
        <w:szCs w:val="12"/>
      </w:rPr>
      <w:tab/>
      <w:t xml:space="preserve">            VR Bank Augsburg-Ostallgäu eG                          </w:t>
    </w:r>
    <w:r w:rsidRPr="00D8386E">
      <w:rPr>
        <w:rFonts w:ascii="Arial" w:hAnsi="Arial" w:cs="Arial"/>
        <w:w w:val="110"/>
        <w:sz w:val="12"/>
        <w:szCs w:val="12"/>
      </w:rPr>
      <w:t>Steuer-Nr. 125/114/70186</w:t>
    </w:r>
    <w:r w:rsidRPr="00840C59">
      <w:rPr>
        <w:rFonts w:ascii="Arial" w:hAnsi="Arial" w:cs="Arial"/>
        <w:w w:val="110"/>
        <w:sz w:val="12"/>
        <w:szCs w:val="12"/>
      </w:rPr>
      <w:tab/>
    </w:r>
  </w:p>
  <w:p w:rsidR="003A5FB0" w:rsidRPr="00840C59" w:rsidRDefault="003A5FB0" w:rsidP="00FD3B0D">
    <w:pPr>
      <w:tabs>
        <w:tab w:val="left" w:pos="2694"/>
        <w:tab w:val="left" w:pos="5387"/>
      </w:tabs>
      <w:rPr>
        <w:rFonts w:ascii="Arial" w:hAnsi="Arial" w:cs="Arial"/>
        <w:w w:val="110"/>
        <w:sz w:val="12"/>
        <w:szCs w:val="12"/>
      </w:rPr>
    </w:pPr>
    <w:r w:rsidRPr="00840C59">
      <w:rPr>
        <w:rFonts w:ascii="Arial" w:hAnsi="Arial" w:cs="Arial"/>
        <w:w w:val="110"/>
        <w:sz w:val="12"/>
        <w:szCs w:val="12"/>
      </w:rPr>
      <w:t>IBAN: DE20 7335 0000 0000 0000 18</w:t>
    </w:r>
    <w:r>
      <w:rPr>
        <w:rFonts w:ascii="Arial" w:hAnsi="Arial" w:cs="Arial"/>
        <w:w w:val="110"/>
        <w:sz w:val="12"/>
        <w:szCs w:val="12"/>
      </w:rPr>
      <w:tab/>
      <w:t xml:space="preserve">            IBAN: DE57 7209 0000 0007 8123 96</w:t>
    </w:r>
    <w:r>
      <w:rPr>
        <w:rFonts w:ascii="Arial" w:hAnsi="Arial" w:cs="Arial"/>
        <w:w w:val="110"/>
        <w:sz w:val="12"/>
        <w:szCs w:val="12"/>
      </w:rPr>
      <w:tab/>
      <w:t xml:space="preserve">                  </w:t>
    </w:r>
    <w:proofErr w:type="spellStart"/>
    <w:r w:rsidRPr="00E73786">
      <w:rPr>
        <w:rFonts w:ascii="Arial" w:hAnsi="Arial" w:cs="Arial"/>
        <w:w w:val="110"/>
        <w:sz w:val="12"/>
        <w:szCs w:val="12"/>
        <w:lang w:val="en-US"/>
      </w:rPr>
      <w:t>USt</w:t>
    </w:r>
    <w:proofErr w:type="spellEnd"/>
    <w:r w:rsidRPr="00E73786">
      <w:rPr>
        <w:rFonts w:ascii="Arial" w:hAnsi="Arial" w:cs="Arial"/>
        <w:w w:val="110"/>
        <w:sz w:val="12"/>
        <w:szCs w:val="12"/>
        <w:lang w:val="en-US"/>
      </w:rPr>
      <w:t>-ID-</w:t>
    </w:r>
    <w:proofErr w:type="spellStart"/>
    <w:r w:rsidRPr="00E73786">
      <w:rPr>
        <w:rFonts w:ascii="Arial" w:hAnsi="Arial" w:cs="Arial"/>
        <w:w w:val="110"/>
        <w:sz w:val="12"/>
        <w:szCs w:val="12"/>
        <w:lang w:val="en-US"/>
      </w:rPr>
      <w:t>Nr</w:t>
    </w:r>
    <w:proofErr w:type="spellEnd"/>
    <w:r w:rsidRPr="00E73786">
      <w:rPr>
        <w:rFonts w:ascii="Arial" w:hAnsi="Arial" w:cs="Arial"/>
        <w:w w:val="110"/>
        <w:sz w:val="12"/>
        <w:szCs w:val="12"/>
        <w:lang w:val="en-US"/>
      </w:rPr>
      <w:t xml:space="preserve">. </w:t>
    </w:r>
    <w:r w:rsidRPr="00D8386E">
      <w:rPr>
        <w:rFonts w:ascii="Arial" w:hAnsi="Arial" w:cs="Arial"/>
        <w:w w:val="110"/>
        <w:sz w:val="12"/>
        <w:szCs w:val="12"/>
      </w:rPr>
      <w:t>DE 128 680 217</w:t>
    </w:r>
  </w:p>
  <w:p w:rsidR="003A5FB0" w:rsidRDefault="003A5FB0" w:rsidP="00FD3B0D">
    <w:pPr>
      <w:tabs>
        <w:tab w:val="left" w:pos="2694"/>
        <w:tab w:val="left" w:pos="5387"/>
      </w:tabs>
      <w:rPr>
        <w:rFonts w:ascii="Arial" w:hAnsi="Arial" w:cs="Arial"/>
        <w:w w:val="110"/>
        <w:sz w:val="12"/>
        <w:szCs w:val="12"/>
      </w:rPr>
    </w:pPr>
    <w:r w:rsidRPr="00840C59">
      <w:rPr>
        <w:rFonts w:ascii="Arial" w:hAnsi="Arial" w:cs="Arial"/>
        <w:w w:val="110"/>
        <w:sz w:val="12"/>
        <w:szCs w:val="12"/>
      </w:rPr>
      <w:t>BIC: BYLADEM1ALG</w:t>
    </w:r>
    <w:r>
      <w:rPr>
        <w:rFonts w:ascii="Arial" w:hAnsi="Arial" w:cs="Arial"/>
        <w:w w:val="110"/>
        <w:sz w:val="12"/>
        <w:szCs w:val="12"/>
      </w:rPr>
      <w:t xml:space="preserve">                                                   </w:t>
    </w:r>
    <w:r>
      <w:rPr>
        <w:rFonts w:ascii="Arial" w:hAnsi="Arial" w:cs="Arial"/>
        <w:w w:val="110"/>
        <w:sz w:val="12"/>
        <w:szCs w:val="12"/>
        <w:lang w:val="en-US"/>
      </w:rPr>
      <w:t>BIC: GENODEF1AU</w:t>
    </w:r>
    <w:r w:rsidRPr="00E73786">
      <w:rPr>
        <w:rFonts w:ascii="Arial" w:hAnsi="Arial" w:cs="Arial"/>
        <w:w w:val="110"/>
        <w:sz w:val="12"/>
        <w:szCs w:val="12"/>
        <w:lang w:val="en-US"/>
      </w:rPr>
      <w:t>B</w:t>
    </w:r>
    <w:r>
      <w:rPr>
        <w:rFonts w:ascii="Arial" w:hAnsi="Arial" w:cs="Arial"/>
        <w:w w:val="110"/>
        <w:sz w:val="12"/>
        <w:szCs w:val="12"/>
      </w:rPr>
      <w:tab/>
    </w:r>
    <w:r>
      <w:rPr>
        <w:rFonts w:ascii="Arial" w:hAnsi="Arial" w:cs="Arial"/>
        <w:w w:val="110"/>
        <w:sz w:val="12"/>
        <w:szCs w:val="12"/>
      </w:rPr>
      <w:tab/>
    </w:r>
  </w:p>
  <w:p w:rsidR="003A5FB0" w:rsidRPr="00840C59" w:rsidRDefault="003A5FB0" w:rsidP="00FD3B0D">
    <w:pPr>
      <w:tabs>
        <w:tab w:val="left" w:pos="2694"/>
        <w:tab w:val="left" w:pos="5387"/>
      </w:tabs>
      <w:rPr>
        <w:rFonts w:ascii="Arial" w:hAnsi="Arial" w:cs="Arial"/>
        <w:w w:val="110"/>
        <w:sz w:val="12"/>
        <w:szCs w:val="12"/>
      </w:rPr>
    </w:pPr>
    <w:r>
      <w:rPr>
        <w:rFonts w:ascii="Arial" w:hAnsi="Arial" w:cs="Arial"/>
        <w:w w:val="110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0A" w:rsidRDefault="00B6120A">
      <w:r>
        <w:separator/>
      </w:r>
    </w:p>
  </w:footnote>
  <w:footnote w:type="continuationSeparator" w:id="0">
    <w:p w:rsidR="00B6120A" w:rsidRDefault="00B6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B0" w:rsidRDefault="003A5FB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A5FB0" w:rsidRDefault="003A5F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B0" w:rsidRDefault="003A5FB0">
    <w:pPr>
      <w:pStyle w:val="Kopfzeile"/>
      <w:framePr w:w="4783" w:wrap="around" w:vAnchor="text" w:hAnchor="margin" w:xAlign="center" w:y="-2"/>
      <w:jc w:val="center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-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>
      <w:rPr>
        <w:rStyle w:val="Seitenzahl"/>
        <w:rFonts w:ascii="Arial" w:hAnsi="Arial"/>
        <w:sz w:val="22"/>
      </w:rPr>
      <w:fldChar w:fldCharType="separate"/>
    </w:r>
    <w:r w:rsidR="003E16DA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-</w:t>
    </w:r>
  </w:p>
  <w:p w:rsidR="003A5FB0" w:rsidRDefault="003A5F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B0" w:rsidRDefault="003A5FB0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1" locked="1" layoutInCell="1" allowOverlap="1" wp14:anchorId="4B18F1E4" wp14:editId="1704A5E7">
              <wp:simplePos x="0" y="0"/>
              <wp:positionH relativeFrom="margin">
                <wp:posOffset>-540385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Tight wrapText="bothSides">
                <wp:wrapPolygon edited="0">
                  <wp:start x="0" y="-1"/>
                  <wp:lineTo x="0" y="-1"/>
                  <wp:lineTo x="22871" y="-1"/>
                  <wp:lineTo x="22871" y="-1"/>
                  <wp:lineTo x="0" y="-1"/>
                </wp:wrapPolygon>
              </wp:wrapTight>
              <wp:docPr id="10" name="Gerade Verbindu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F21A8F" id="Gerade Verbindung 4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page" from="-42.55pt,595.35pt" to="-34.0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" strokecolor="windowText" strokeweight=".3pt">
              <o:lock v:ext="edit" aspectratio="t" shapetype="f"/>
              <w10:wrap type="tight"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1" layoutInCell="1" allowOverlap="1" wp14:anchorId="285D3BE0" wp14:editId="1BCED99E">
              <wp:simplePos x="0" y="0"/>
              <wp:positionH relativeFrom="margin">
                <wp:posOffset>-540385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Tight wrapText="bothSides">
                <wp:wrapPolygon edited="0">
                  <wp:start x="0" y="-1"/>
                  <wp:lineTo x="0" y="-1"/>
                  <wp:lineTo x="20965" y="-1"/>
                  <wp:lineTo x="20965" y="-1"/>
                  <wp:lineTo x="0" y="-1"/>
                </wp:wrapPolygon>
              </wp:wrapTight>
              <wp:docPr id="9" name="Gerade Verbindu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1E560" id="Gerade Verbindung 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page" from="-42.55pt,421pt" to="-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" strokecolor="windowText" strokeweight=".3pt">
              <o:lock v:ext="edit" aspectratio="t" shapetype="f"/>
              <w10:wrap type="tight"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1" layoutInCell="1" allowOverlap="1" wp14:anchorId="697F42AF" wp14:editId="522E2DEE">
              <wp:simplePos x="0" y="0"/>
              <wp:positionH relativeFrom="margin">
                <wp:posOffset>-540385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Tight wrapText="bothSides">
                <wp:wrapPolygon edited="0">
                  <wp:start x="0" y="-1"/>
                  <wp:lineTo x="0" y="-1"/>
                  <wp:lineTo x="22871" y="-1"/>
                  <wp:lineTo x="22871" y="-1"/>
                  <wp:lineTo x="0" y="-1"/>
                </wp:wrapPolygon>
              </wp:wrapTight>
              <wp:docPr id="8" name="Gerade Verbindu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B4BEE6" id="Gerade Verbindung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page" from="-42.55pt,297.7pt" to="-34.0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" strokecolor="windowText" strokeweight=".3pt">
              <o:lock v:ext="edit" aspectratio="t" shapetype="f"/>
              <w10:wrap type="tight"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0A28"/>
    <w:multiLevelType w:val="hybridMultilevel"/>
    <w:tmpl w:val="A32C6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B71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0D"/>
    <w:rsid w:val="00000D4D"/>
    <w:rsid w:val="00000D74"/>
    <w:rsid w:val="0000169A"/>
    <w:rsid w:val="00004A5E"/>
    <w:rsid w:val="00005BB9"/>
    <w:rsid w:val="0001028C"/>
    <w:rsid w:val="00030356"/>
    <w:rsid w:val="00050AF1"/>
    <w:rsid w:val="0005482F"/>
    <w:rsid w:val="00056B8F"/>
    <w:rsid w:val="00057A69"/>
    <w:rsid w:val="000618D7"/>
    <w:rsid w:val="000673EF"/>
    <w:rsid w:val="00091C81"/>
    <w:rsid w:val="000971FB"/>
    <w:rsid w:val="000A237D"/>
    <w:rsid w:val="000A42F6"/>
    <w:rsid w:val="000B1FCC"/>
    <w:rsid w:val="000B479A"/>
    <w:rsid w:val="000C5B72"/>
    <w:rsid w:val="000D0D48"/>
    <w:rsid w:val="000D217E"/>
    <w:rsid w:val="000D4984"/>
    <w:rsid w:val="000D72A0"/>
    <w:rsid w:val="000F63C5"/>
    <w:rsid w:val="0011738C"/>
    <w:rsid w:val="00120F5B"/>
    <w:rsid w:val="00121C65"/>
    <w:rsid w:val="0013345D"/>
    <w:rsid w:val="001461C0"/>
    <w:rsid w:val="00172758"/>
    <w:rsid w:val="00183BDC"/>
    <w:rsid w:val="00187BF2"/>
    <w:rsid w:val="001A0DE1"/>
    <w:rsid w:val="001A3E86"/>
    <w:rsid w:val="001A5CBA"/>
    <w:rsid w:val="001B501A"/>
    <w:rsid w:val="001B58AF"/>
    <w:rsid w:val="001E566B"/>
    <w:rsid w:val="0020114F"/>
    <w:rsid w:val="0020270E"/>
    <w:rsid w:val="00210B8B"/>
    <w:rsid w:val="00215204"/>
    <w:rsid w:val="002210AA"/>
    <w:rsid w:val="0022243F"/>
    <w:rsid w:val="002269E8"/>
    <w:rsid w:val="00232F47"/>
    <w:rsid w:val="00247E89"/>
    <w:rsid w:val="00260635"/>
    <w:rsid w:val="00271362"/>
    <w:rsid w:val="0027144F"/>
    <w:rsid w:val="002750D1"/>
    <w:rsid w:val="00276567"/>
    <w:rsid w:val="0027726A"/>
    <w:rsid w:val="002866BB"/>
    <w:rsid w:val="002B5F71"/>
    <w:rsid w:val="002B7CBD"/>
    <w:rsid w:val="002D0129"/>
    <w:rsid w:val="002E6256"/>
    <w:rsid w:val="002E6677"/>
    <w:rsid w:val="002F348A"/>
    <w:rsid w:val="00315197"/>
    <w:rsid w:val="003156C8"/>
    <w:rsid w:val="00327D6B"/>
    <w:rsid w:val="00332F81"/>
    <w:rsid w:val="00337382"/>
    <w:rsid w:val="00353AFE"/>
    <w:rsid w:val="003546EE"/>
    <w:rsid w:val="00355933"/>
    <w:rsid w:val="00361ACA"/>
    <w:rsid w:val="00381AF4"/>
    <w:rsid w:val="00393A04"/>
    <w:rsid w:val="003A12CA"/>
    <w:rsid w:val="003A4B95"/>
    <w:rsid w:val="003A5FB0"/>
    <w:rsid w:val="003D1CFE"/>
    <w:rsid w:val="003D6800"/>
    <w:rsid w:val="003E16DA"/>
    <w:rsid w:val="003E5EB3"/>
    <w:rsid w:val="003F2412"/>
    <w:rsid w:val="003F43AA"/>
    <w:rsid w:val="003F6481"/>
    <w:rsid w:val="0040652D"/>
    <w:rsid w:val="00417FA3"/>
    <w:rsid w:val="004548E5"/>
    <w:rsid w:val="004726A2"/>
    <w:rsid w:val="004B46D4"/>
    <w:rsid w:val="004C283F"/>
    <w:rsid w:val="004C792A"/>
    <w:rsid w:val="004D76B0"/>
    <w:rsid w:val="004E02B9"/>
    <w:rsid w:val="004E751B"/>
    <w:rsid w:val="004F11AD"/>
    <w:rsid w:val="004F1D10"/>
    <w:rsid w:val="00504AE4"/>
    <w:rsid w:val="0050719B"/>
    <w:rsid w:val="005174AA"/>
    <w:rsid w:val="00530F1D"/>
    <w:rsid w:val="0053693C"/>
    <w:rsid w:val="005411A0"/>
    <w:rsid w:val="00543FBC"/>
    <w:rsid w:val="00553205"/>
    <w:rsid w:val="0056251C"/>
    <w:rsid w:val="00565692"/>
    <w:rsid w:val="0058149A"/>
    <w:rsid w:val="00591E13"/>
    <w:rsid w:val="00597168"/>
    <w:rsid w:val="005B4105"/>
    <w:rsid w:val="005B7582"/>
    <w:rsid w:val="005C089B"/>
    <w:rsid w:val="005C1D42"/>
    <w:rsid w:val="005C32FA"/>
    <w:rsid w:val="005C3E94"/>
    <w:rsid w:val="005C5EDC"/>
    <w:rsid w:val="005D18F8"/>
    <w:rsid w:val="005D19F4"/>
    <w:rsid w:val="005D2CF3"/>
    <w:rsid w:val="005E5A9A"/>
    <w:rsid w:val="00621C86"/>
    <w:rsid w:val="0064274A"/>
    <w:rsid w:val="00643699"/>
    <w:rsid w:val="006540FD"/>
    <w:rsid w:val="006B14A1"/>
    <w:rsid w:val="006C72B1"/>
    <w:rsid w:val="006F3D63"/>
    <w:rsid w:val="006F6505"/>
    <w:rsid w:val="007023D9"/>
    <w:rsid w:val="00703DD0"/>
    <w:rsid w:val="00711AE3"/>
    <w:rsid w:val="0072277C"/>
    <w:rsid w:val="00727859"/>
    <w:rsid w:val="00740D1C"/>
    <w:rsid w:val="00743473"/>
    <w:rsid w:val="00745370"/>
    <w:rsid w:val="007620E4"/>
    <w:rsid w:val="007626F3"/>
    <w:rsid w:val="00766CE8"/>
    <w:rsid w:val="00771A8E"/>
    <w:rsid w:val="0078308D"/>
    <w:rsid w:val="00783F4F"/>
    <w:rsid w:val="0078693B"/>
    <w:rsid w:val="0079360D"/>
    <w:rsid w:val="00794A2D"/>
    <w:rsid w:val="007B4F5C"/>
    <w:rsid w:val="007B739A"/>
    <w:rsid w:val="007D14F1"/>
    <w:rsid w:val="007D27EE"/>
    <w:rsid w:val="007D752B"/>
    <w:rsid w:val="007E58F2"/>
    <w:rsid w:val="007E7C78"/>
    <w:rsid w:val="007F19FB"/>
    <w:rsid w:val="007F45D5"/>
    <w:rsid w:val="007F54AB"/>
    <w:rsid w:val="00801AE7"/>
    <w:rsid w:val="00806CE7"/>
    <w:rsid w:val="008109A3"/>
    <w:rsid w:val="0081320E"/>
    <w:rsid w:val="008133D2"/>
    <w:rsid w:val="0081725A"/>
    <w:rsid w:val="00840C59"/>
    <w:rsid w:val="00854CD9"/>
    <w:rsid w:val="00864D61"/>
    <w:rsid w:val="008B4344"/>
    <w:rsid w:val="008B74F8"/>
    <w:rsid w:val="008C1168"/>
    <w:rsid w:val="008C2ED5"/>
    <w:rsid w:val="008D15B7"/>
    <w:rsid w:val="008E5E9B"/>
    <w:rsid w:val="008F730D"/>
    <w:rsid w:val="00911234"/>
    <w:rsid w:val="009303DE"/>
    <w:rsid w:val="009375A0"/>
    <w:rsid w:val="0095010F"/>
    <w:rsid w:val="00953A00"/>
    <w:rsid w:val="0096307C"/>
    <w:rsid w:val="00967FFE"/>
    <w:rsid w:val="009717A5"/>
    <w:rsid w:val="009772EB"/>
    <w:rsid w:val="009837E4"/>
    <w:rsid w:val="0098563C"/>
    <w:rsid w:val="009902AD"/>
    <w:rsid w:val="009950EA"/>
    <w:rsid w:val="009B0055"/>
    <w:rsid w:val="009B0686"/>
    <w:rsid w:val="009B4494"/>
    <w:rsid w:val="009C5A9C"/>
    <w:rsid w:val="009C71A4"/>
    <w:rsid w:val="009E568A"/>
    <w:rsid w:val="009F439E"/>
    <w:rsid w:val="009F5CF7"/>
    <w:rsid w:val="00A00D6F"/>
    <w:rsid w:val="00A02C62"/>
    <w:rsid w:val="00A060B8"/>
    <w:rsid w:val="00A115D6"/>
    <w:rsid w:val="00A252C2"/>
    <w:rsid w:val="00A31C54"/>
    <w:rsid w:val="00A36865"/>
    <w:rsid w:val="00A41D99"/>
    <w:rsid w:val="00A5113E"/>
    <w:rsid w:val="00A51FE9"/>
    <w:rsid w:val="00A71C1A"/>
    <w:rsid w:val="00A731CE"/>
    <w:rsid w:val="00A76040"/>
    <w:rsid w:val="00A763A1"/>
    <w:rsid w:val="00A8046F"/>
    <w:rsid w:val="00A82DC1"/>
    <w:rsid w:val="00A85B0E"/>
    <w:rsid w:val="00A900A1"/>
    <w:rsid w:val="00A9012C"/>
    <w:rsid w:val="00AB00E1"/>
    <w:rsid w:val="00AB0F19"/>
    <w:rsid w:val="00AC48D6"/>
    <w:rsid w:val="00AD25B0"/>
    <w:rsid w:val="00AD25ED"/>
    <w:rsid w:val="00AD63BC"/>
    <w:rsid w:val="00B00F68"/>
    <w:rsid w:val="00B02573"/>
    <w:rsid w:val="00B02683"/>
    <w:rsid w:val="00B10E94"/>
    <w:rsid w:val="00B1201B"/>
    <w:rsid w:val="00B22420"/>
    <w:rsid w:val="00B241A1"/>
    <w:rsid w:val="00B24410"/>
    <w:rsid w:val="00B25D8B"/>
    <w:rsid w:val="00B31B55"/>
    <w:rsid w:val="00B55326"/>
    <w:rsid w:val="00B6120A"/>
    <w:rsid w:val="00B67110"/>
    <w:rsid w:val="00B67436"/>
    <w:rsid w:val="00B70E93"/>
    <w:rsid w:val="00B75972"/>
    <w:rsid w:val="00B81DC5"/>
    <w:rsid w:val="00B91D02"/>
    <w:rsid w:val="00BA49C4"/>
    <w:rsid w:val="00BB6636"/>
    <w:rsid w:val="00BF39A1"/>
    <w:rsid w:val="00BF6825"/>
    <w:rsid w:val="00C17C56"/>
    <w:rsid w:val="00C25618"/>
    <w:rsid w:val="00C43CEA"/>
    <w:rsid w:val="00C65925"/>
    <w:rsid w:val="00C6639A"/>
    <w:rsid w:val="00C7069D"/>
    <w:rsid w:val="00C7083E"/>
    <w:rsid w:val="00C76158"/>
    <w:rsid w:val="00C82326"/>
    <w:rsid w:val="00C86228"/>
    <w:rsid w:val="00C878CF"/>
    <w:rsid w:val="00C90ACD"/>
    <w:rsid w:val="00C94C0C"/>
    <w:rsid w:val="00CA3607"/>
    <w:rsid w:val="00CB70F7"/>
    <w:rsid w:val="00CC1397"/>
    <w:rsid w:val="00D10119"/>
    <w:rsid w:val="00D12195"/>
    <w:rsid w:val="00D26206"/>
    <w:rsid w:val="00D310E4"/>
    <w:rsid w:val="00D402A4"/>
    <w:rsid w:val="00D4179C"/>
    <w:rsid w:val="00D44F17"/>
    <w:rsid w:val="00D50937"/>
    <w:rsid w:val="00D50A5F"/>
    <w:rsid w:val="00D6659B"/>
    <w:rsid w:val="00D7256D"/>
    <w:rsid w:val="00D8334C"/>
    <w:rsid w:val="00D9691C"/>
    <w:rsid w:val="00DA5F0A"/>
    <w:rsid w:val="00DB7BFD"/>
    <w:rsid w:val="00DD1E38"/>
    <w:rsid w:val="00DE190F"/>
    <w:rsid w:val="00DE1CF3"/>
    <w:rsid w:val="00DF0DA7"/>
    <w:rsid w:val="00DF211F"/>
    <w:rsid w:val="00E00284"/>
    <w:rsid w:val="00E014FB"/>
    <w:rsid w:val="00E07AFD"/>
    <w:rsid w:val="00E21667"/>
    <w:rsid w:val="00E222EF"/>
    <w:rsid w:val="00E26693"/>
    <w:rsid w:val="00E34E57"/>
    <w:rsid w:val="00E42E7E"/>
    <w:rsid w:val="00E50824"/>
    <w:rsid w:val="00E640A5"/>
    <w:rsid w:val="00E862CD"/>
    <w:rsid w:val="00E86EA8"/>
    <w:rsid w:val="00EB1238"/>
    <w:rsid w:val="00EB352A"/>
    <w:rsid w:val="00EB68A1"/>
    <w:rsid w:val="00EE3C8D"/>
    <w:rsid w:val="00EF01FA"/>
    <w:rsid w:val="00F048F2"/>
    <w:rsid w:val="00F10F49"/>
    <w:rsid w:val="00F141D1"/>
    <w:rsid w:val="00F2232A"/>
    <w:rsid w:val="00F342AC"/>
    <w:rsid w:val="00F45AFF"/>
    <w:rsid w:val="00F8544C"/>
    <w:rsid w:val="00F942E3"/>
    <w:rsid w:val="00FB4936"/>
    <w:rsid w:val="00FB4D59"/>
    <w:rsid w:val="00FC5ABA"/>
    <w:rsid w:val="00FD0994"/>
    <w:rsid w:val="00FD3B0D"/>
    <w:rsid w:val="00FE5E92"/>
    <w:rsid w:val="00FE5F19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9317A2-3ABF-4DE8-923A-4B79BC41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1B55"/>
    <w:rPr>
      <w:sz w:val="24"/>
    </w:rPr>
  </w:style>
  <w:style w:type="paragraph" w:styleId="berschrift1">
    <w:name w:val="heading 1"/>
    <w:basedOn w:val="Standard"/>
    <w:next w:val="Standard"/>
    <w:qFormat/>
    <w:rsid w:val="00B31B55"/>
    <w:pPr>
      <w:keepNext/>
      <w:tabs>
        <w:tab w:val="left" w:pos="2948"/>
        <w:tab w:val="left" w:pos="5216"/>
        <w:tab w:val="left" w:pos="7484"/>
      </w:tabs>
      <w:jc w:val="center"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qFormat/>
    <w:rsid w:val="00B31B55"/>
    <w:pPr>
      <w:keepNext/>
      <w:tabs>
        <w:tab w:val="left" w:pos="6237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5B41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1B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1B55"/>
  </w:style>
  <w:style w:type="paragraph" w:styleId="Fuzeile">
    <w:name w:val="footer"/>
    <w:basedOn w:val="Standard"/>
    <w:rsid w:val="00B31B5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B31B55"/>
    <w:pPr>
      <w:tabs>
        <w:tab w:val="left" w:pos="8080"/>
      </w:tabs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B31B55"/>
    <w:pPr>
      <w:tabs>
        <w:tab w:val="right" w:pos="284"/>
        <w:tab w:val="left" w:pos="426"/>
      </w:tabs>
      <w:ind w:left="284" w:hanging="284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B31B55"/>
    <w:rPr>
      <w:color w:val="0000FF"/>
      <w:u w:val="single"/>
    </w:rPr>
  </w:style>
  <w:style w:type="character" w:styleId="BesuchterLink">
    <w:name w:val="FollowedHyperlink"/>
    <w:basedOn w:val="Absatz-Standardschriftart"/>
    <w:rsid w:val="00B31B55"/>
    <w:rPr>
      <w:color w:val="800080"/>
      <w:u w:val="single"/>
    </w:rPr>
  </w:style>
  <w:style w:type="paragraph" w:styleId="Textkrper2">
    <w:name w:val="Body Text 2"/>
    <w:basedOn w:val="Standard"/>
    <w:rsid w:val="00B31B55"/>
    <w:rPr>
      <w:rFonts w:ascii="Arial" w:hAnsi="Arial" w:cs="Arial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5B4105"/>
    <w:rPr>
      <w:rFonts w:ascii="Arial" w:hAnsi="Arial" w:cs="Arial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37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C878CF"/>
    <w:rPr>
      <w:rFonts w:ascii="Arial" w:hAnsi="Arial"/>
      <w:sz w:val="22"/>
    </w:rPr>
  </w:style>
  <w:style w:type="paragraph" w:styleId="KeinLeerraum">
    <w:name w:val="No Spacing"/>
    <w:uiPriority w:val="1"/>
    <w:qFormat/>
    <w:rsid w:val="002B5F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ss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ersch\Downloads\Briefkopf%20(mit%20Logos)%20Bankverbindungen%20aktualisier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3810" cap="flat" cmpd="sng" algn="ctr">
          <a:solidFill>
            <a:sysClr val="windowText" lastClr="000000"/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3ED9-7733-473B-ABCE-4EEB0BA0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(mit Logos) Bankverbindungen aktualisiert</Template>
  <TotalTime>0</TotalTime>
  <Pages>3</Pages>
  <Words>574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Füssen</vt:lpstr>
    </vt:vector>
  </TitlesOfParts>
  <Company>SF</Company>
  <LinksUpToDate>false</LinksUpToDate>
  <CharactersWithSpaces>4184</CharactersWithSpaces>
  <SharedDoc>false</SharedDoc>
  <HLinks>
    <vt:vector size="6" baseType="variant"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http://www.feuerwehr-fuessen.de/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Füssen</dc:title>
  <dc:subject>Briefkopf der Stadt Füssen</dc:subject>
  <dc:creator>Felix Blersch</dc:creator>
  <cp:lastModifiedBy>VMB</cp:lastModifiedBy>
  <cp:revision>2</cp:revision>
  <cp:lastPrinted>2024-04-11T09:28:00Z</cp:lastPrinted>
  <dcterms:created xsi:type="dcterms:W3CDTF">2024-04-11T09:32:00Z</dcterms:created>
  <dcterms:modified xsi:type="dcterms:W3CDTF">2024-04-11T09:32:00Z</dcterms:modified>
</cp:coreProperties>
</file>